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1439"/>
        <w:gridCol w:w="1117"/>
        <w:gridCol w:w="1118"/>
        <w:gridCol w:w="1117"/>
        <w:gridCol w:w="1119"/>
        <w:gridCol w:w="1439"/>
        <w:gridCol w:w="1199"/>
        <w:gridCol w:w="1199"/>
      </w:tblGrid>
      <w:tr w:rsidR="001C4B72" w:rsidRPr="00C15FA2" w:rsidTr="00851B52">
        <w:tc>
          <w:tcPr>
            <w:tcW w:w="1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668A2" w:rsidRPr="00C15FA2" w:rsidRDefault="000019C5" w:rsidP="00327C0B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C15FA2">
              <w:rPr>
                <w:rFonts w:ascii="Arial" w:hAnsi="Arial" w:cs="Arial"/>
                <w:b/>
              </w:rPr>
              <w:t>Dienstag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668A2" w:rsidRPr="00C15FA2" w:rsidRDefault="000019C5" w:rsidP="00327C0B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C15FA2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668A2" w:rsidRPr="00C15FA2" w:rsidRDefault="000019C5" w:rsidP="00327C0B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C15FA2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668A2" w:rsidRPr="00C15FA2" w:rsidRDefault="000019C5" w:rsidP="00327C0B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C15FA2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668A2" w:rsidRPr="00C15FA2" w:rsidRDefault="000019C5" w:rsidP="00327C0B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C15FA2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668A2" w:rsidRPr="00C15FA2" w:rsidRDefault="000019C5" w:rsidP="00327C0B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C15FA2">
              <w:rPr>
                <w:rFonts w:ascii="Arial" w:hAnsi="Arial" w:cs="Arial"/>
                <w:b/>
              </w:rPr>
              <w:t>Donnerstag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668A2" w:rsidRPr="00C15FA2" w:rsidRDefault="000019C5" w:rsidP="00327C0B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C15FA2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668A2" w:rsidRPr="00C15FA2" w:rsidRDefault="000019C5" w:rsidP="00327C0B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C15FA2">
              <w:rPr>
                <w:rFonts w:ascii="Arial" w:hAnsi="Arial" w:cs="Arial"/>
                <w:b/>
              </w:rPr>
              <w:t>F</w:t>
            </w:r>
          </w:p>
        </w:tc>
      </w:tr>
      <w:tr w:rsidR="001C4B72" w:rsidRPr="00C15FA2" w:rsidTr="00851B52">
        <w:trPr>
          <w:trHeight w:val="283"/>
        </w:trPr>
        <w:tc>
          <w:tcPr>
            <w:tcW w:w="1439" w:type="dxa"/>
            <w:tcBorders>
              <w:top w:val="single" w:sz="12" w:space="0" w:color="auto"/>
            </w:tcBorders>
          </w:tcPr>
          <w:p w:rsidR="00E668A2" w:rsidRPr="00C15FA2" w:rsidRDefault="00851B52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="008A1E9A">
              <w:rPr>
                <w:rFonts w:ascii="Arial" w:hAnsi="Arial" w:cs="Arial"/>
                <w:b/>
              </w:rPr>
              <w:t>.0</w:t>
            </w:r>
            <w:r w:rsidR="001C4B72">
              <w:rPr>
                <w:rFonts w:ascii="Arial" w:hAnsi="Arial" w:cs="Arial"/>
                <w:b/>
              </w:rPr>
              <w:t>8</w:t>
            </w:r>
            <w:r w:rsidR="008A1E9A">
              <w:rPr>
                <w:rFonts w:ascii="Arial" w:hAnsi="Arial" w:cs="Arial"/>
                <w:b/>
              </w:rPr>
              <w:t>.1</w:t>
            </w: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117" w:type="dxa"/>
            <w:tcBorders>
              <w:top w:val="single" w:sz="12" w:space="0" w:color="auto"/>
            </w:tcBorders>
          </w:tcPr>
          <w:p w:rsidR="00E668A2" w:rsidRPr="00C15FA2" w:rsidRDefault="00AD7BEB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X </w:t>
            </w:r>
          </w:p>
        </w:tc>
        <w:tc>
          <w:tcPr>
            <w:tcW w:w="1118" w:type="dxa"/>
            <w:tcBorders>
              <w:top w:val="single" w:sz="12" w:space="0" w:color="auto"/>
            </w:tcBorders>
          </w:tcPr>
          <w:p w:rsidR="00E668A2" w:rsidRPr="00C15FA2" w:rsidRDefault="00E668A2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  <w:tcBorders>
              <w:top w:val="single" w:sz="12" w:space="0" w:color="auto"/>
            </w:tcBorders>
          </w:tcPr>
          <w:p w:rsidR="00E668A2" w:rsidRPr="00C15FA2" w:rsidRDefault="00E668A2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dxa"/>
            <w:tcBorders>
              <w:top w:val="single" w:sz="12" w:space="0" w:color="auto"/>
            </w:tcBorders>
          </w:tcPr>
          <w:p w:rsidR="00E668A2" w:rsidRPr="00C15FA2" w:rsidRDefault="00E668A2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9" w:type="dxa"/>
            <w:tcBorders>
              <w:top w:val="single" w:sz="12" w:space="0" w:color="auto"/>
            </w:tcBorders>
          </w:tcPr>
          <w:p w:rsidR="00E668A2" w:rsidRPr="00C15FA2" w:rsidRDefault="00E668A2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  <w:tcBorders>
              <w:top w:val="single" w:sz="12" w:space="0" w:color="auto"/>
            </w:tcBorders>
          </w:tcPr>
          <w:p w:rsidR="00E668A2" w:rsidRPr="00C15FA2" w:rsidRDefault="00E668A2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  <w:tcBorders>
              <w:top w:val="single" w:sz="12" w:space="0" w:color="auto"/>
            </w:tcBorders>
          </w:tcPr>
          <w:p w:rsidR="00E668A2" w:rsidRPr="00C15FA2" w:rsidRDefault="00E668A2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C4B72" w:rsidRPr="00C15FA2" w:rsidTr="00851B52">
        <w:trPr>
          <w:trHeight w:val="283"/>
        </w:trPr>
        <w:tc>
          <w:tcPr>
            <w:tcW w:w="1439" w:type="dxa"/>
            <w:shd w:val="clear" w:color="auto" w:fill="D9D9D9" w:themeFill="background1" w:themeFillShade="D9"/>
          </w:tcPr>
          <w:p w:rsidR="00E668A2" w:rsidRPr="00C15FA2" w:rsidRDefault="00E668A2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  <w:shd w:val="clear" w:color="auto" w:fill="D9D9D9" w:themeFill="background1" w:themeFillShade="D9"/>
          </w:tcPr>
          <w:p w:rsidR="00E668A2" w:rsidRPr="00C15FA2" w:rsidRDefault="00E668A2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:rsidR="00E668A2" w:rsidRPr="00C15FA2" w:rsidRDefault="00E668A2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  <w:shd w:val="clear" w:color="auto" w:fill="D9D9D9" w:themeFill="background1" w:themeFillShade="D9"/>
          </w:tcPr>
          <w:p w:rsidR="00E668A2" w:rsidRPr="00C15FA2" w:rsidRDefault="00E668A2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dxa"/>
            <w:shd w:val="clear" w:color="auto" w:fill="D9D9D9" w:themeFill="background1" w:themeFillShade="D9"/>
          </w:tcPr>
          <w:p w:rsidR="00E668A2" w:rsidRPr="00F73886" w:rsidRDefault="00E668A2" w:rsidP="00AC0B40">
            <w:pPr>
              <w:spacing w:before="40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1439" w:type="dxa"/>
            <w:shd w:val="clear" w:color="auto" w:fill="D9D9D9" w:themeFill="background1" w:themeFillShade="D9"/>
          </w:tcPr>
          <w:p w:rsidR="00E668A2" w:rsidRPr="00C15FA2" w:rsidRDefault="00851B52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="001C4B72">
              <w:rPr>
                <w:rFonts w:ascii="Arial" w:hAnsi="Arial" w:cs="Arial"/>
                <w:b/>
              </w:rPr>
              <w:t>.</w:t>
            </w:r>
            <w:r w:rsidR="00C5196C">
              <w:rPr>
                <w:rFonts w:ascii="Arial" w:hAnsi="Arial" w:cs="Arial"/>
                <w:b/>
              </w:rPr>
              <w:t>08</w:t>
            </w:r>
            <w:r w:rsidR="00B620E5">
              <w:rPr>
                <w:rFonts w:ascii="Arial" w:hAnsi="Arial" w:cs="Arial"/>
                <w:b/>
              </w:rPr>
              <w:t>.1</w:t>
            </w: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:rsidR="00E668A2" w:rsidRPr="00C15FA2" w:rsidRDefault="00E668A2" w:rsidP="00C40C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  <w:shd w:val="clear" w:color="auto" w:fill="D9D9D9" w:themeFill="background1" w:themeFillShade="D9"/>
          </w:tcPr>
          <w:p w:rsidR="00E668A2" w:rsidRPr="00C15FA2" w:rsidRDefault="00E668A2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C4B72" w:rsidRPr="00C15FA2" w:rsidTr="00851B52">
        <w:trPr>
          <w:trHeight w:val="283"/>
        </w:trPr>
        <w:tc>
          <w:tcPr>
            <w:tcW w:w="1439" w:type="dxa"/>
          </w:tcPr>
          <w:p w:rsidR="00E668A2" w:rsidRPr="00C15FA2" w:rsidRDefault="00851B52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C5196C">
              <w:rPr>
                <w:rFonts w:ascii="Arial" w:hAnsi="Arial" w:cs="Arial"/>
                <w:b/>
              </w:rPr>
              <w:t>.08</w:t>
            </w:r>
            <w:r w:rsidR="00B620E5">
              <w:rPr>
                <w:rFonts w:ascii="Arial" w:hAnsi="Arial" w:cs="Arial"/>
                <w:b/>
              </w:rPr>
              <w:t>.1</w:t>
            </w: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117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E668A2" w:rsidRPr="00C15FA2" w:rsidRDefault="00AD7BEB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X </w:t>
            </w:r>
          </w:p>
        </w:tc>
        <w:tc>
          <w:tcPr>
            <w:tcW w:w="1119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9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1C4B72" w:rsidRPr="00C15FA2" w:rsidTr="00851B52">
        <w:trPr>
          <w:trHeight w:val="283"/>
        </w:trPr>
        <w:tc>
          <w:tcPr>
            <w:tcW w:w="1439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9" w:type="dxa"/>
            <w:shd w:val="clear" w:color="auto" w:fill="D9D9D9" w:themeFill="background1" w:themeFillShade="D9"/>
          </w:tcPr>
          <w:p w:rsidR="00E668A2" w:rsidRPr="00C15FA2" w:rsidRDefault="00851B52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  <w:r w:rsidR="001C4B72">
              <w:rPr>
                <w:rFonts w:ascii="Arial" w:hAnsi="Arial" w:cs="Arial"/>
                <w:b/>
              </w:rPr>
              <w:t>.</w:t>
            </w:r>
            <w:r w:rsidR="00C5196C">
              <w:rPr>
                <w:rFonts w:ascii="Arial" w:hAnsi="Arial" w:cs="Arial"/>
                <w:b/>
              </w:rPr>
              <w:t>08</w:t>
            </w:r>
            <w:r w:rsidR="00B620E5">
              <w:rPr>
                <w:rFonts w:ascii="Arial" w:hAnsi="Arial" w:cs="Arial"/>
                <w:b/>
              </w:rPr>
              <w:t>.1</w:t>
            </w: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:rsidR="000E58D9" w:rsidRPr="00C15FA2" w:rsidRDefault="000E58D9" w:rsidP="004663D3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1C4B72" w:rsidRPr="00C15FA2" w:rsidTr="00851B52">
        <w:trPr>
          <w:trHeight w:val="283"/>
        </w:trPr>
        <w:tc>
          <w:tcPr>
            <w:tcW w:w="1439" w:type="dxa"/>
          </w:tcPr>
          <w:p w:rsidR="00E668A2" w:rsidRPr="00C15FA2" w:rsidRDefault="00851B52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  <w:r w:rsidR="001C4B72">
              <w:rPr>
                <w:rFonts w:ascii="Arial" w:hAnsi="Arial" w:cs="Arial"/>
                <w:b/>
              </w:rPr>
              <w:t>.</w:t>
            </w:r>
            <w:r w:rsidR="00C5196C">
              <w:rPr>
                <w:rFonts w:ascii="Arial" w:hAnsi="Arial" w:cs="Arial"/>
                <w:b/>
              </w:rPr>
              <w:t>08</w:t>
            </w:r>
            <w:r w:rsidR="00B620E5">
              <w:rPr>
                <w:rFonts w:ascii="Arial" w:hAnsi="Arial" w:cs="Arial"/>
                <w:b/>
              </w:rPr>
              <w:t>.1</w:t>
            </w: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117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</w:tcPr>
          <w:p w:rsidR="00E668A2" w:rsidRPr="00C15FA2" w:rsidRDefault="00AD7BEB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X </w:t>
            </w:r>
          </w:p>
        </w:tc>
        <w:tc>
          <w:tcPr>
            <w:tcW w:w="1117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9" w:type="dxa"/>
          </w:tcPr>
          <w:p w:rsidR="00E668A2" w:rsidRPr="00C15FA2" w:rsidRDefault="00E668A2" w:rsidP="00716E33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</w:tcPr>
          <w:p w:rsidR="00E668A2" w:rsidRPr="00C15FA2" w:rsidRDefault="00E668A2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C4B72" w:rsidRPr="00C15FA2" w:rsidTr="00851B52">
        <w:trPr>
          <w:trHeight w:val="283"/>
        </w:trPr>
        <w:tc>
          <w:tcPr>
            <w:tcW w:w="1439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20E5" w:rsidRPr="00C15FA2" w:rsidRDefault="00851B52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  <w:r w:rsidR="00C5196C">
              <w:rPr>
                <w:rFonts w:ascii="Arial" w:hAnsi="Arial" w:cs="Arial"/>
                <w:b/>
              </w:rPr>
              <w:t>.08</w:t>
            </w:r>
            <w:r w:rsidR="00B620E5">
              <w:rPr>
                <w:rFonts w:ascii="Arial" w:hAnsi="Arial" w:cs="Arial"/>
                <w:b/>
              </w:rPr>
              <w:t>.1</w:t>
            </w: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:rsidR="00E668A2" w:rsidRPr="00C15FA2" w:rsidRDefault="000E58D9" w:rsidP="000E58D9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VSMS 1</w: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:rsidR="00E668A2" w:rsidRPr="00C15FA2" w:rsidRDefault="00E668A2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C4B72" w:rsidRPr="00C15FA2" w:rsidTr="00851B52">
        <w:trPr>
          <w:trHeight w:val="283"/>
        </w:trPr>
        <w:tc>
          <w:tcPr>
            <w:tcW w:w="1439" w:type="dxa"/>
          </w:tcPr>
          <w:p w:rsidR="00E668A2" w:rsidRPr="00C15FA2" w:rsidRDefault="00851B52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03.09</w:t>
            </w:r>
            <w:r w:rsidR="00B620E5">
              <w:rPr>
                <w:rFonts w:ascii="Arial" w:hAnsi="Arial" w:cs="Arial"/>
                <w:b/>
              </w:rPr>
              <w:t>.1</w:t>
            </w: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117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dxa"/>
          </w:tcPr>
          <w:p w:rsidR="00E668A2" w:rsidRPr="00C15FA2" w:rsidRDefault="00AD7BEB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X </w:t>
            </w:r>
          </w:p>
        </w:tc>
        <w:tc>
          <w:tcPr>
            <w:tcW w:w="1439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</w:tcPr>
          <w:p w:rsidR="00E668A2" w:rsidRPr="00C15FA2" w:rsidRDefault="00E668A2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C4B72" w:rsidRPr="00C15FA2" w:rsidTr="00851B52">
        <w:trPr>
          <w:trHeight w:val="283"/>
        </w:trPr>
        <w:tc>
          <w:tcPr>
            <w:tcW w:w="1439" w:type="dxa"/>
            <w:shd w:val="clear" w:color="auto" w:fill="D9D9D9" w:themeFill="background1" w:themeFillShade="D9"/>
          </w:tcPr>
          <w:p w:rsidR="00B620E5" w:rsidRDefault="00B620E5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  <w:shd w:val="clear" w:color="auto" w:fill="D9D9D9" w:themeFill="background1" w:themeFillShade="D9"/>
          </w:tcPr>
          <w:p w:rsidR="00B620E5" w:rsidRPr="00C15FA2" w:rsidRDefault="00B620E5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:rsidR="00B620E5" w:rsidRPr="00C15FA2" w:rsidRDefault="00B620E5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  <w:shd w:val="clear" w:color="auto" w:fill="D9D9D9" w:themeFill="background1" w:themeFillShade="D9"/>
          </w:tcPr>
          <w:p w:rsidR="00B620E5" w:rsidRPr="00C15FA2" w:rsidRDefault="00B620E5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dxa"/>
            <w:shd w:val="clear" w:color="auto" w:fill="D9D9D9" w:themeFill="background1" w:themeFillShade="D9"/>
          </w:tcPr>
          <w:p w:rsidR="00B620E5" w:rsidRPr="00C15FA2" w:rsidRDefault="00B620E5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9" w:type="dxa"/>
            <w:shd w:val="clear" w:color="auto" w:fill="D9D9D9" w:themeFill="background1" w:themeFillShade="D9"/>
          </w:tcPr>
          <w:p w:rsidR="00B620E5" w:rsidRPr="00C15FA2" w:rsidRDefault="00851B52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  <w:r w:rsidR="00B620E5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09</w:t>
            </w:r>
            <w:r w:rsidR="00B620E5">
              <w:rPr>
                <w:rFonts w:ascii="Arial" w:hAnsi="Arial" w:cs="Arial"/>
                <w:b/>
              </w:rPr>
              <w:t>.1</w:t>
            </w: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:rsidR="00B620E5" w:rsidRPr="00C15FA2" w:rsidRDefault="00B620E5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  <w:shd w:val="clear" w:color="auto" w:fill="D9D9D9" w:themeFill="background1" w:themeFillShade="D9"/>
          </w:tcPr>
          <w:p w:rsidR="00B620E5" w:rsidRPr="00C15FA2" w:rsidRDefault="00B620E5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C4B72" w:rsidRPr="00C15FA2" w:rsidTr="00851B52">
        <w:trPr>
          <w:trHeight w:val="283"/>
        </w:trPr>
        <w:tc>
          <w:tcPr>
            <w:tcW w:w="1439" w:type="dxa"/>
          </w:tcPr>
          <w:p w:rsidR="00B620E5" w:rsidRDefault="00851B52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B620E5">
              <w:rPr>
                <w:rFonts w:ascii="Arial" w:hAnsi="Arial" w:cs="Arial"/>
                <w:b/>
              </w:rPr>
              <w:t>.</w:t>
            </w:r>
            <w:r w:rsidR="001C4B72">
              <w:rPr>
                <w:rFonts w:ascii="Arial" w:hAnsi="Arial" w:cs="Arial"/>
                <w:b/>
              </w:rPr>
              <w:t>09</w:t>
            </w:r>
            <w:r w:rsidR="00B620E5">
              <w:rPr>
                <w:rFonts w:ascii="Arial" w:hAnsi="Arial" w:cs="Arial"/>
                <w:b/>
              </w:rPr>
              <w:t>.1</w:t>
            </w: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117" w:type="dxa"/>
          </w:tcPr>
          <w:p w:rsidR="00B620E5" w:rsidRPr="00C15FA2" w:rsidRDefault="00AD7BEB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X </w:t>
            </w:r>
          </w:p>
        </w:tc>
        <w:tc>
          <w:tcPr>
            <w:tcW w:w="1118" w:type="dxa"/>
          </w:tcPr>
          <w:p w:rsidR="00B620E5" w:rsidRPr="00C15FA2" w:rsidRDefault="00B620E5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B620E5" w:rsidRPr="00C15FA2" w:rsidRDefault="00B620E5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dxa"/>
          </w:tcPr>
          <w:p w:rsidR="00B620E5" w:rsidRPr="00C15FA2" w:rsidRDefault="00B620E5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9" w:type="dxa"/>
          </w:tcPr>
          <w:p w:rsidR="00B620E5" w:rsidRPr="00C15FA2" w:rsidRDefault="00B620E5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</w:tcPr>
          <w:p w:rsidR="00B620E5" w:rsidRPr="00C15FA2" w:rsidRDefault="00B620E5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</w:tcPr>
          <w:p w:rsidR="00B620E5" w:rsidRPr="00C15FA2" w:rsidRDefault="00B620E5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C4B72" w:rsidRPr="00C15FA2" w:rsidTr="00851B52">
        <w:trPr>
          <w:trHeight w:val="283"/>
        </w:trPr>
        <w:tc>
          <w:tcPr>
            <w:tcW w:w="1439" w:type="dxa"/>
            <w:shd w:val="clear" w:color="auto" w:fill="D9D9D9" w:themeFill="background1" w:themeFillShade="D9"/>
          </w:tcPr>
          <w:p w:rsidR="00B620E5" w:rsidRDefault="00B620E5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  <w:shd w:val="clear" w:color="auto" w:fill="D9D9D9" w:themeFill="background1" w:themeFillShade="D9"/>
          </w:tcPr>
          <w:p w:rsidR="00B620E5" w:rsidRPr="00C15FA2" w:rsidRDefault="00B620E5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:rsidR="00B620E5" w:rsidRPr="00C15FA2" w:rsidRDefault="00B620E5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  <w:shd w:val="clear" w:color="auto" w:fill="D9D9D9" w:themeFill="background1" w:themeFillShade="D9"/>
          </w:tcPr>
          <w:p w:rsidR="00B620E5" w:rsidRPr="00C15FA2" w:rsidRDefault="00B620E5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dxa"/>
            <w:shd w:val="clear" w:color="auto" w:fill="D9D9D9" w:themeFill="background1" w:themeFillShade="D9"/>
          </w:tcPr>
          <w:p w:rsidR="00B620E5" w:rsidRPr="00C15FA2" w:rsidRDefault="00B620E5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9" w:type="dxa"/>
            <w:shd w:val="clear" w:color="auto" w:fill="D9D9D9" w:themeFill="background1" w:themeFillShade="D9"/>
          </w:tcPr>
          <w:p w:rsidR="00B620E5" w:rsidRPr="00C15FA2" w:rsidRDefault="00851B52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12.09.19</w: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:rsidR="00B620E5" w:rsidRPr="00C15FA2" w:rsidRDefault="000E58D9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VSMS 2</w: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:rsidR="00B620E5" w:rsidRPr="00C15FA2" w:rsidRDefault="00B620E5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C4B72" w:rsidRPr="00C15FA2" w:rsidTr="00851B52">
        <w:trPr>
          <w:trHeight w:val="283"/>
        </w:trPr>
        <w:tc>
          <w:tcPr>
            <w:tcW w:w="1439" w:type="dxa"/>
          </w:tcPr>
          <w:p w:rsidR="00B620E5" w:rsidRDefault="00851B52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C5196C">
              <w:rPr>
                <w:rFonts w:ascii="Arial" w:hAnsi="Arial" w:cs="Arial"/>
                <w:b/>
              </w:rPr>
              <w:t>.09</w:t>
            </w:r>
            <w:r w:rsidR="00B620E5">
              <w:rPr>
                <w:rFonts w:ascii="Arial" w:hAnsi="Arial" w:cs="Arial"/>
                <w:b/>
              </w:rPr>
              <w:t>.1</w:t>
            </w: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117" w:type="dxa"/>
          </w:tcPr>
          <w:p w:rsidR="00B620E5" w:rsidRPr="00C15FA2" w:rsidRDefault="00B620E5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</w:tcPr>
          <w:p w:rsidR="00B620E5" w:rsidRPr="00C15FA2" w:rsidRDefault="00B620E5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B620E5" w:rsidRPr="00C15FA2" w:rsidRDefault="00AD7BEB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X </w:t>
            </w:r>
          </w:p>
        </w:tc>
        <w:tc>
          <w:tcPr>
            <w:tcW w:w="1119" w:type="dxa"/>
          </w:tcPr>
          <w:p w:rsidR="00B620E5" w:rsidRPr="00C15FA2" w:rsidRDefault="00B620E5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9" w:type="dxa"/>
          </w:tcPr>
          <w:p w:rsidR="00B620E5" w:rsidRPr="00C15FA2" w:rsidRDefault="00B620E5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</w:tcPr>
          <w:p w:rsidR="00B620E5" w:rsidRPr="00C15FA2" w:rsidRDefault="00B620E5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</w:tcPr>
          <w:p w:rsidR="00B620E5" w:rsidRPr="00C15FA2" w:rsidRDefault="00B620E5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C4B72" w:rsidRPr="00C15FA2" w:rsidTr="00851B52">
        <w:trPr>
          <w:trHeight w:val="283"/>
        </w:trPr>
        <w:tc>
          <w:tcPr>
            <w:tcW w:w="1439" w:type="dxa"/>
            <w:shd w:val="clear" w:color="auto" w:fill="D9D9D9" w:themeFill="background1" w:themeFillShade="D9"/>
          </w:tcPr>
          <w:p w:rsidR="00B620E5" w:rsidRDefault="00B620E5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  <w:shd w:val="clear" w:color="auto" w:fill="D9D9D9" w:themeFill="background1" w:themeFillShade="D9"/>
          </w:tcPr>
          <w:p w:rsidR="00B620E5" w:rsidRPr="00C15FA2" w:rsidRDefault="00B620E5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:rsidR="00B620E5" w:rsidRPr="00C15FA2" w:rsidRDefault="00B620E5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  <w:shd w:val="clear" w:color="auto" w:fill="D9D9D9" w:themeFill="background1" w:themeFillShade="D9"/>
          </w:tcPr>
          <w:p w:rsidR="00B620E5" w:rsidRPr="00C15FA2" w:rsidRDefault="00B620E5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dxa"/>
            <w:shd w:val="clear" w:color="auto" w:fill="D9D9D9" w:themeFill="background1" w:themeFillShade="D9"/>
          </w:tcPr>
          <w:p w:rsidR="00B620E5" w:rsidRPr="00C15FA2" w:rsidRDefault="00B620E5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9" w:type="dxa"/>
            <w:shd w:val="clear" w:color="auto" w:fill="D9D9D9" w:themeFill="background1" w:themeFillShade="D9"/>
          </w:tcPr>
          <w:p w:rsidR="00B620E5" w:rsidRPr="00C15FA2" w:rsidRDefault="00851B52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="001C4B72">
              <w:rPr>
                <w:rFonts w:ascii="Arial" w:hAnsi="Arial" w:cs="Arial"/>
                <w:b/>
              </w:rPr>
              <w:t>.</w:t>
            </w:r>
            <w:r w:rsidR="00C5196C">
              <w:rPr>
                <w:rFonts w:ascii="Arial" w:hAnsi="Arial" w:cs="Arial"/>
                <w:b/>
              </w:rPr>
              <w:t>09</w:t>
            </w:r>
            <w:r w:rsidR="00B620E5">
              <w:rPr>
                <w:rFonts w:ascii="Arial" w:hAnsi="Arial" w:cs="Arial"/>
                <w:b/>
              </w:rPr>
              <w:t>.1</w:t>
            </w: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:rsidR="00B620E5" w:rsidRPr="00C15FA2" w:rsidRDefault="00465DA1" w:rsidP="00465DA1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Globales Lernen, </w:t>
            </w:r>
            <w:r w:rsidR="009D6773" w:rsidRPr="00D4415D">
              <w:rPr>
                <w:rFonts w:ascii="Arial" w:hAnsi="Arial" w:cs="Arial"/>
                <w:b/>
                <w:sz w:val="16"/>
                <w:szCs w:val="16"/>
              </w:rPr>
              <w:t>1. HS, Ganztag</w:t>
            </w:r>
            <w:r w:rsidR="009D6773">
              <w:rPr>
                <w:rFonts w:ascii="Arial" w:hAnsi="Arial" w:cs="Arial"/>
                <w:b/>
                <w:sz w:val="16"/>
                <w:szCs w:val="16"/>
              </w:rPr>
              <w:t xml:space="preserve"> (8.30-1</w:t>
            </w:r>
            <w:r w:rsidR="001A24F9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9D6773">
              <w:rPr>
                <w:rFonts w:ascii="Arial" w:hAnsi="Arial" w:cs="Arial"/>
                <w:b/>
                <w:sz w:val="16"/>
                <w:szCs w:val="16"/>
              </w:rPr>
              <w:t>Uhr)</w: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:rsidR="00B620E5" w:rsidRPr="00C15FA2" w:rsidRDefault="00B620E5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C4B72" w:rsidRPr="00C15FA2" w:rsidTr="00851B52">
        <w:trPr>
          <w:trHeight w:val="283"/>
        </w:trPr>
        <w:tc>
          <w:tcPr>
            <w:tcW w:w="1439" w:type="dxa"/>
            <w:shd w:val="clear" w:color="auto" w:fill="FFFFFF" w:themeFill="background1"/>
          </w:tcPr>
          <w:p w:rsidR="001C4B72" w:rsidRDefault="00851B52" w:rsidP="008A1E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  <w:r w:rsidR="00C5196C">
              <w:rPr>
                <w:rFonts w:ascii="Arial" w:hAnsi="Arial" w:cs="Arial"/>
                <w:b/>
              </w:rPr>
              <w:t>.09</w:t>
            </w:r>
            <w:r w:rsidR="007A14A7">
              <w:rPr>
                <w:rFonts w:ascii="Arial" w:hAnsi="Arial" w:cs="Arial"/>
                <w:b/>
              </w:rPr>
              <w:t>.1</w:t>
            </w: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117" w:type="dxa"/>
            <w:shd w:val="clear" w:color="auto" w:fill="FFFFFF" w:themeFill="background1"/>
          </w:tcPr>
          <w:p w:rsidR="001C4B72" w:rsidRPr="00C15FA2" w:rsidRDefault="001C4B72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:rsidR="001C4B72" w:rsidRPr="00C15FA2" w:rsidRDefault="00AD7BEB" w:rsidP="008A1E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X </w:t>
            </w:r>
          </w:p>
        </w:tc>
        <w:tc>
          <w:tcPr>
            <w:tcW w:w="1117" w:type="dxa"/>
            <w:shd w:val="clear" w:color="auto" w:fill="FFFFFF" w:themeFill="background1"/>
          </w:tcPr>
          <w:p w:rsidR="001C4B72" w:rsidRPr="00C15FA2" w:rsidRDefault="001C4B72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:rsidR="001C4B72" w:rsidRPr="00C15FA2" w:rsidRDefault="001C4B72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9" w:type="dxa"/>
            <w:shd w:val="clear" w:color="auto" w:fill="FFFFFF" w:themeFill="background1"/>
          </w:tcPr>
          <w:p w:rsidR="001C4B72" w:rsidRDefault="001C4B72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  <w:shd w:val="clear" w:color="auto" w:fill="FFFFFF" w:themeFill="background1"/>
          </w:tcPr>
          <w:p w:rsidR="001C4B72" w:rsidRDefault="001C4B7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  <w:shd w:val="clear" w:color="auto" w:fill="FFFFFF" w:themeFill="background1"/>
          </w:tcPr>
          <w:p w:rsidR="001C4B72" w:rsidRPr="00C15FA2" w:rsidRDefault="001C4B72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C4B72" w:rsidRPr="00C15FA2" w:rsidTr="00851B52">
        <w:trPr>
          <w:trHeight w:val="283"/>
        </w:trPr>
        <w:tc>
          <w:tcPr>
            <w:tcW w:w="1439" w:type="dxa"/>
            <w:shd w:val="clear" w:color="auto" w:fill="D9D9D9" w:themeFill="background1" w:themeFillShade="D9"/>
          </w:tcPr>
          <w:p w:rsidR="001C4B72" w:rsidRDefault="001C4B72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  <w:shd w:val="clear" w:color="auto" w:fill="D9D9D9" w:themeFill="background1" w:themeFillShade="D9"/>
          </w:tcPr>
          <w:p w:rsidR="001C4B72" w:rsidRPr="00C15FA2" w:rsidRDefault="001C4B72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:rsidR="001C4B72" w:rsidRPr="00C15FA2" w:rsidRDefault="001C4B72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  <w:shd w:val="clear" w:color="auto" w:fill="D9D9D9" w:themeFill="background1" w:themeFillShade="D9"/>
          </w:tcPr>
          <w:p w:rsidR="001C4B72" w:rsidRPr="00C15FA2" w:rsidRDefault="001C4B72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dxa"/>
            <w:shd w:val="clear" w:color="auto" w:fill="D9D9D9" w:themeFill="background1" w:themeFillShade="D9"/>
          </w:tcPr>
          <w:p w:rsidR="001C4B72" w:rsidRPr="00C15FA2" w:rsidRDefault="001C4B72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9" w:type="dxa"/>
            <w:shd w:val="clear" w:color="auto" w:fill="D9D9D9" w:themeFill="background1" w:themeFillShade="D9"/>
          </w:tcPr>
          <w:p w:rsidR="001C4B72" w:rsidRDefault="00851B52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  <w:r w:rsidR="00C5196C">
              <w:rPr>
                <w:rFonts w:ascii="Arial" w:hAnsi="Arial" w:cs="Arial"/>
                <w:b/>
              </w:rPr>
              <w:t>.09</w:t>
            </w:r>
            <w:r>
              <w:rPr>
                <w:rFonts w:ascii="Arial" w:hAnsi="Arial" w:cs="Arial"/>
                <w:b/>
              </w:rPr>
              <w:t>.19</w: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:rsidR="001C4B72" w:rsidRPr="00D4415D" w:rsidRDefault="001C4B72" w:rsidP="00AC0B40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9" w:type="dxa"/>
            <w:shd w:val="clear" w:color="auto" w:fill="D9D9D9" w:themeFill="background1" w:themeFillShade="D9"/>
          </w:tcPr>
          <w:p w:rsidR="001C4B72" w:rsidRPr="00C15FA2" w:rsidRDefault="001C4B72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434FA" w:rsidRPr="00C15FA2" w:rsidRDefault="001E3ACB" w:rsidP="00D4415D">
      <w:pPr>
        <w:spacing w:before="120"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Herbstferien </w:t>
      </w:r>
      <w:r>
        <w:rPr>
          <w:rFonts w:ascii="Arial" w:hAnsi="Arial" w:cs="Arial"/>
          <w:b/>
        </w:rPr>
        <w:tab/>
        <w:t>Mo, 30.09</w:t>
      </w:r>
      <w:r w:rsidR="00E668A2" w:rsidRPr="00C15FA2">
        <w:rPr>
          <w:rFonts w:ascii="Arial" w:hAnsi="Arial" w:cs="Arial"/>
          <w:b/>
        </w:rPr>
        <w:t>.201</w:t>
      </w:r>
      <w:r>
        <w:rPr>
          <w:rFonts w:ascii="Arial" w:hAnsi="Arial" w:cs="Arial"/>
          <w:b/>
        </w:rPr>
        <w:t>9</w:t>
      </w:r>
      <w:r w:rsidR="00E668A2" w:rsidRPr="00C15FA2">
        <w:rPr>
          <w:rFonts w:ascii="Arial" w:hAnsi="Arial" w:cs="Arial"/>
          <w:b/>
        </w:rPr>
        <w:t xml:space="preserve"> – Sa, </w:t>
      </w:r>
      <w:r>
        <w:rPr>
          <w:rFonts w:ascii="Arial" w:hAnsi="Arial" w:cs="Arial"/>
          <w:b/>
        </w:rPr>
        <w:t>12</w:t>
      </w:r>
      <w:r w:rsidR="00E668A2" w:rsidRPr="00C15FA2">
        <w:rPr>
          <w:rFonts w:ascii="Arial" w:hAnsi="Arial" w:cs="Arial"/>
          <w:b/>
        </w:rPr>
        <w:t>.10.</w:t>
      </w:r>
      <w:r>
        <w:rPr>
          <w:rFonts w:ascii="Arial" w:hAnsi="Arial" w:cs="Arial"/>
          <w:b/>
        </w:rPr>
        <w:t>2019</w:t>
      </w: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1440"/>
        <w:gridCol w:w="1120"/>
        <w:gridCol w:w="1120"/>
        <w:gridCol w:w="1120"/>
        <w:gridCol w:w="1120"/>
        <w:gridCol w:w="1440"/>
        <w:gridCol w:w="1193"/>
        <w:gridCol w:w="1194"/>
      </w:tblGrid>
      <w:tr w:rsidR="00E668A2" w:rsidRPr="00C15FA2" w:rsidTr="00844700">
        <w:trPr>
          <w:trHeight w:val="283"/>
        </w:trPr>
        <w:tc>
          <w:tcPr>
            <w:tcW w:w="1440" w:type="dxa"/>
          </w:tcPr>
          <w:p w:rsidR="00E668A2" w:rsidRPr="00C15FA2" w:rsidRDefault="00BA7E0A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="00844700">
              <w:rPr>
                <w:rFonts w:ascii="Arial" w:hAnsi="Arial" w:cs="Arial"/>
                <w:b/>
              </w:rPr>
              <w:t>.10</w:t>
            </w:r>
            <w:r w:rsidR="00A43833">
              <w:rPr>
                <w:rFonts w:ascii="Arial" w:hAnsi="Arial" w:cs="Arial"/>
                <w:b/>
              </w:rPr>
              <w:t>.1</w:t>
            </w:r>
            <w:r w:rsidR="00476BC0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120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E668A2" w:rsidRPr="00C15FA2" w:rsidRDefault="000403D8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X </w:t>
            </w:r>
          </w:p>
        </w:tc>
        <w:tc>
          <w:tcPr>
            <w:tcW w:w="1440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3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E668A2" w:rsidRPr="00C15FA2" w:rsidTr="00844700">
        <w:trPr>
          <w:trHeight w:val="283"/>
        </w:trPr>
        <w:tc>
          <w:tcPr>
            <w:tcW w:w="1440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E668A2" w:rsidRPr="00C15FA2" w:rsidRDefault="00476BC0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844700">
              <w:rPr>
                <w:rFonts w:ascii="Arial" w:hAnsi="Arial" w:cs="Arial"/>
                <w:b/>
              </w:rPr>
              <w:t>.10</w:t>
            </w:r>
            <w:r w:rsidR="00EC1880">
              <w:rPr>
                <w:rFonts w:ascii="Arial" w:hAnsi="Arial" w:cs="Arial"/>
                <w:b/>
              </w:rPr>
              <w:t>.1</w:t>
            </w: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193" w:type="dxa"/>
            <w:shd w:val="clear" w:color="auto" w:fill="D9D9D9" w:themeFill="background1" w:themeFillShade="D9"/>
          </w:tcPr>
          <w:p w:rsidR="00E668A2" w:rsidRPr="00C15FA2" w:rsidRDefault="000E58D9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VSMS 1</w:t>
            </w:r>
          </w:p>
        </w:tc>
        <w:tc>
          <w:tcPr>
            <w:tcW w:w="1194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21074F" w:rsidRPr="00C15FA2" w:rsidTr="00BA7E0A">
        <w:trPr>
          <w:trHeight w:val="283"/>
        </w:trPr>
        <w:tc>
          <w:tcPr>
            <w:tcW w:w="1440" w:type="dxa"/>
          </w:tcPr>
          <w:p w:rsidR="0021074F" w:rsidRPr="00C15FA2" w:rsidRDefault="00BA7E0A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  <w:r w:rsidR="00476BC0">
              <w:rPr>
                <w:rFonts w:ascii="Arial" w:hAnsi="Arial" w:cs="Arial"/>
                <w:b/>
              </w:rPr>
              <w:t>.10.19</w:t>
            </w:r>
          </w:p>
        </w:tc>
        <w:tc>
          <w:tcPr>
            <w:tcW w:w="1120" w:type="dxa"/>
          </w:tcPr>
          <w:p w:rsidR="0021074F" w:rsidRPr="00C15FA2" w:rsidRDefault="000403D8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X </w:t>
            </w:r>
          </w:p>
        </w:tc>
        <w:tc>
          <w:tcPr>
            <w:tcW w:w="1120" w:type="dxa"/>
          </w:tcPr>
          <w:p w:rsidR="0021074F" w:rsidRPr="00C15FA2" w:rsidRDefault="0021074F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21074F" w:rsidRPr="00C15FA2" w:rsidRDefault="0021074F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21074F" w:rsidRPr="00C15FA2" w:rsidRDefault="0021074F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21074F" w:rsidRPr="00C15FA2" w:rsidRDefault="0021074F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3" w:type="dxa"/>
          </w:tcPr>
          <w:p w:rsidR="0021074F" w:rsidRPr="00C15FA2" w:rsidRDefault="0021074F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</w:tcPr>
          <w:p w:rsidR="0021074F" w:rsidRPr="00C15FA2" w:rsidRDefault="0021074F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E668A2" w:rsidRPr="00C15FA2" w:rsidTr="00844700">
        <w:trPr>
          <w:trHeight w:val="283"/>
        </w:trPr>
        <w:tc>
          <w:tcPr>
            <w:tcW w:w="1440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E668A2" w:rsidRPr="00C15FA2" w:rsidRDefault="00476BC0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  <w:r w:rsidR="0021074F">
              <w:rPr>
                <w:rFonts w:ascii="Arial" w:hAnsi="Arial" w:cs="Arial"/>
                <w:b/>
              </w:rPr>
              <w:t>.10</w:t>
            </w:r>
            <w:r w:rsidR="00EC1880">
              <w:rPr>
                <w:rFonts w:ascii="Arial" w:hAnsi="Arial" w:cs="Arial"/>
                <w:b/>
              </w:rPr>
              <w:t>.1</w:t>
            </w: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193" w:type="dxa"/>
            <w:shd w:val="clear" w:color="auto" w:fill="D9D9D9" w:themeFill="background1" w:themeFillShade="D9"/>
          </w:tcPr>
          <w:p w:rsidR="00E668A2" w:rsidRPr="00C15FA2" w:rsidRDefault="000E58D9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VSMS 2</w:t>
            </w:r>
          </w:p>
        </w:tc>
        <w:tc>
          <w:tcPr>
            <w:tcW w:w="1194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A43833" w:rsidRPr="00C15FA2" w:rsidTr="00844700">
        <w:trPr>
          <w:trHeight w:val="283"/>
        </w:trPr>
        <w:tc>
          <w:tcPr>
            <w:tcW w:w="1440" w:type="dxa"/>
          </w:tcPr>
          <w:p w:rsidR="00A43833" w:rsidRPr="00C15FA2" w:rsidRDefault="00BA7E0A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  <w:r w:rsidR="0021074F">
              <w:rPr>
                <w:rFonts w:ascii="Arial" w:hAnsi="Arial" w:cs="Arial"/>
                <w:b/>
              </w:rPr>
              <w:t>.10</w:t>
            </w:r>
            <w:r w:rsidR="00A43833">
              <w:rPr>
                <w:rFonts w:ascii="Arial" w:hAnsi="Arial" w:cs="Arial"/>
                <w:b/>
              </w:rPr>
              <w:t>.1</w:t>
            </w:r>
            <w:r w:rsidR="00476BC0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120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A43833" w:rsidRPr="00C15FA2" w:rsidRDefault="000403D8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X </w:t>
            </w:r>
          </w:p>
        </w:tc>
        <w:tc>
          <w:tcPr>
            <w:tcW w:w="1120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3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A43833" w:rsidRPr="00C15FA2" w:rsidTr="00844700">
        <w:trPr>
          <w:trHeight w:val="283"/>
        </w:trPr>
        <w:tc>
          <w:tcPr>
            <w:tcW w:w="1440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A43833" w:rsidRPr="00C15FA2" w:rsidRDefault="00476BC0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31.10</w:t>
            </w:r>
            <w:r w:rsidR="00EC1880">
              <w:rPr>
                <w:rFonts w:ascii="Arial" w:hAnsi="Arial" w:cs="Arial"/>
                <w:b/>
              </w:rPr>
              <w:t>.1</w:t>
            </w: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193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A43833" w:rsidRPr="00C15FA2" w:rsidTr="00844700">
        <w:trPr>
          <w:trHeight w:val="283"/>
        </w:trPr>
        <w:tc>
          <w:tcPr>
            <w:tcW w:w="1440" w:type="dxa"/>
          </w:tcPr>
          <w:p w:rsidR="00A43833" w:rsidRPr="00C15FA2" w:rsidRDefault="00476BC0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  <w:r w:rsidR="00A43833">
              <w:rPr>
                <w:rFonts w:ascii="Arial" w:hAnsi="Arial" w:cs="Arial"/>
                <w:b/>
              </w:rPr>
              <w:t>.11.1</w:t>
            </w: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120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A43833" w:rsidRPr="00C15FA2" w:rsidRDefault="000403D8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X </w:t>
            </w:r>
          </w:p>
        </w:tc>
        <w:tc>
          <w:tcPr>
            <w:tcW w:w="1120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3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A43833" w:rsidRPr="00C15FA2" w:rsidTr="00844700">
        <w:trPr>
          <w:trHeight w:val="283"/>
        </w:trPr>
        <w:tc>
          <w:tcPr>
            <w:tcW w:w="1440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A43833" w:rsidRPr="00C15FA2" w:rsidRDefault="00476BC0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  <w:r w:rsidR="00EC1880">
              <w:rPr>
                <w:rFonts w:ascii="Arial" w:hAnsi="Arial" w:cs="Arial"/>
                <w:b/>
              </w:rPr>
              <w:t>.11.1</w:t>
            </w: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193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A43833" w:rsidRPr="00C15FA2" w:rsidTr="00844700">
        <w:trPr>
          <w:trHeight w:val="283"/>
        </w:trPr>
        <w:tc>
          <w:tcPr>
            <w:tcW w:w="1440" w:type="dxa"/>
          </w:tcPr>
          <w:p w:rsidR="00A43833" w:rsidRPr="00C15FA2" w:rsidRDefault="00476BC0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1C4B72">
              <w:rPr>
                <w:rFonts w:ascii="Arial" w:hAnsi="Arial" w:cs="Arial"/>
                <w:b/>
              </w:rPr>
              <w:t>.</w:t>
            </w:r>
            <w:r w:rsidR="00A43833">
              <w:rPr>
                <w:rFonts w:ascii="Arial" w:hAnsi="Arial" w:cs="Arial"/>
                <w:b/>
              </w:rPr>
              <w:t>1</w:t>
            </w:r>
            <w:r w:rsidR="001C4B72">
              <w:rPr>
                <w:rFonts w:ascii="Arial" w:hAnsi="Arial" w:cs="Arial"/>
                <w:b/>
              </w:rPr>
              <w:t>1</w:t>
            </w:r>
            <w:r w:rsidR="00A43833">
              <w:rPr>
                <w:rFonts w:ascii="Arial" w:hAnsi="Arial" w:cs="Arial"/>
                <w:b/>
              </w:rPr>
              <w:t>.1</w:t>
            </w: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120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A43833" w:rsidRPr="00C15FA2" w:rsidRDefault="000403D8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X </w:t>
            </w:r>
          </w:p>
        </w:tc>
        <w:tc>
          <w:tcPr>
            <w:tcW w:w="1440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3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A43833" w:rsidRPr="00C15FA2" w:rsidTr="00844700">
        <w:trPr>
          <w:trHeight w:val="283"/>
        </w:trPr>
        <w:tc>
          <w:tcPr>
            <w:tcW w:w="1440" w:type="dxa"/>
            <w:shd w:val="clear" w:color="auto" w:fill="D9D9D9" w:themeFill="background1" w:themeFillShade="D9"/>
          </w:tcPr>
          <w:p w:rsidR="00A43833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A43833" w:rsidRPr="00C15FA2" w:rsidRDefault="00476BC0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="00844700">
              <w:rPr>
                <w:rFonts w:ascii="Arial" w:hAnsi="Arial" w:cs="Arial"/>
                <w:b/>
              </w:rPr>
              <w:t>.11</w:t>
            </w:r>
            <w:r w:rsidR="00EC1880">
              <w:rPr>
                <w:rFonts w:ascii="Arial" w:hAnsi="Arial" w:cs="Arial"/>
                <w:b/>
              </w:rPr>
              <w:t>.1</w:t>
            </w: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193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A43833" w:rsidRPr="00C15FA2" w:rsidTr="00844700">
        <w:trPr>
          <w:trHeight w:val="283"/>
        </w:trPr>
        <w:tc>
          <w:tcPr>
            <w:tcW w:w="1440" w:type="dxa"/>
          </w:tcPr>
          <w:p w:rsidR="00A43833" w:rsidRDefault="00476BC0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="00844700">
              <w:rPr>
                <w:rFonts w:ascii="Arial" w:hAnsi="Arial" w:cs="Arial"/>
                <w:b/>
              </w:rPr>
              <w:t>.11</w:t>
            </w:r>
            <w:r w:rsidR="00A43833">
              <w:rPr>
                <w:rFonts w:ascii="Arial" w:hAnsi="Arial" w:cs="Arial"/>
                <w:b/>
              </w:rPr>
              <w:t>.1</w:t>
            </w: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120" w:type="dxa"/>
          </w:tcPr>
          <w:p w:rsidR="00A43833" w:rsidRPr="00C15FA2" w:rsidRDefault="000403D8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X </w:t>
            </w:r>
          </w:p>
        </w:tc>
        <w:tc>
          <w:tcPr>
            <w:tcW w:w="1120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3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A43833" w:rsidRPr="00C15FA2" w:rsidTr="00844700">
        <w:trPr>
          <w:trHeight w:val="283"/>
        </w:trPr>
        <w:tc>
          <w:tcPr>
            <w:tcW w:w="1440" w:type="dxa"/>
            <w:shd w:val="clear" w:color="auto" w:fill="D9D9D9" w:themeFill="background1" w:themeFillShade="D9"/>
          </w:tcPr>
          <w:p w:rsidR="00A43833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A43833" w:rsidRPr="00C15FA2" w:rsidRDefault="00476BC0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844700">
              <w:rPr>
                <w:rFonts w:ascii="Arial" w:hAnsi="Arial" w:cs="Arial"/>
                <w:b/>
              </w:rPr>
              <w:t>.11</w:t>
            </w:r>
            <w:r w:rsidR="00EC1880">
              <w:rPr>
                <w:rFonts w:ascii="Arial" w:hAnsi="Arial" w:cs="Arial"/>
                <w:b/>
              </w:rPr>
              <w:t>.1</w:t>
            </w: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193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A43833" w:rsidRPr="00C15FA2" w:rsidTr="00844700">
        <w:trPr>
          <w:trHeight w:val="283"/>
        </w:trPr>
        <w:tc>
          <w:tcPr>
            <w:tcW w:w="1440" w:type="dxa"/>
          </w:tcPr>
          <w:p w:rsidR="00A43833" w:rsidRDefault="00476BC0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  <w:r w:rsidR="0021074F">
              <w:rPr>
                <w:rFonts w:ascii="Arial" w:hAnsi="Arial" w:cs="Arial"/>
                <w:b/>
              </w:rPr>
              <w:t>.11</w:t>
            </w:r>
            <w:r w:rsidR="00A43833">
              <w:rPr>
                <w:rFonts w:ascii="Arial" w:hAnsi="Arial" w:cs="Arial"/>
                <w:b/>
              </w:rPr>
              <w:t>.1</w:t>
            </w: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120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A43833" w:rsidRPr="00C15FA2" w:rsidRDefault="00AD7BEB" w:rsidP="000403D8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120" w:type="dxa"/>
          </w:tcPr>
          <w:p w:rsidR="00A43833" w:rsidRPr="00C15FA2" w:rsidRDefault="000403D8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X </w:t>
            </w:r>
          </w:p>
        </w:tc>
        <w:tc>
          <w:tcPr>
            <w:tcW w:w="1120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3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A43833" w:rsidRPr="00C15FA2" w:rsidTr="00844700">
        <w:trPr>
          <w:trHeight w:val="283"/>
        </w:trPr>
        <w:tc>
          <w:tcPr>
            <w:tcW w:w="1440" w:type="dxa"/>
            <w:shd w:val="clear" w:color="auto" w:fill="D9D9D9" w:themeFill="background1" w:themeFillShade="D9"/>
          </w:tcPr>
          <w:p w:rsidR="00A43833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A43833" w:rsidRPr="00C15FA2" w:rsidRDefault="00476BC0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  <w:r w:rsidR="0021074F">
              <w:rPr>
                <w:rFonts w:ascii="Arial" w:hAnsi="Arial" w:cs="Arial"/>
                <w:b/>
              </w:rPr>
              <w:t>.11</w:t>
            </w:r>
            <w:r w:rsidR="00EC1880">
              <w:rPr>
                <w:rFonts w:ascii="Arial" w:hAnsi="Arial" w:cs="Arial"/>
                <w:b/>
              </w:rPr>
              <w:t>.1</w:t>
            </w: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193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A43833" w:rsidRPr="00C15FA2" w:rsidTr="00844700">
        <w:trPr>
          <w:trHeight w:val="283"/>
        </w:trPr>
        <w:tc>
          <w:tcPr>
            <w:tcW w:w="1440" w:type="dxa"/>
          </w:tcPr>
          <w:p w:rsidR="00A43833" w:rsidRDefault="00476BC0" w:rsidP="001A331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  <w:r w:rsidR="00A43833">
              <w:rPr>
                <w:rFonts w:ascii="Arial" w:hAnsi="Arial" w:cs="Arial"/>
                <w:b/>
              </w:rPr>
              <w:t>.12.1</w:t>
            </w: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120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A43833" w:rsidRPr="00C15FA2" w:rsidRDefault="000403D8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X </w:t>
            </w:r>
          </w:p>
        </w:tc>
        <w:tc>
          <w:tcPr>
            <w:tcW w:w="1120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3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844700" w:rsidRPr="00C15FA2" w:rsidTr="00844700">
        <w:trPr>
          <w:trHeight w:val="283"/>
        </w:trPr>
        <w:tc>
          <w:tcPr>
            <w:tcW w:w="1440" w:type="dxa"/>
            <w:shd w:val="clear" w:color="auto" w:fill="D9D9D9" w:themeFill="background1" w:themeFillShade="D9"/>
          </w:tcPr>
          <w:p w:rsidR="00844700" w:rsidRDefault="00844700" w:rsidP="001A331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844700" w:rsidRPr="00C15FA2" w:rsidRDefault="00844700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844700" w:rsidRDefault="00844700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844700" w:rsidRDefault="00844700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844700" w:rsidRPr="00C15FA2" w:rsidRDefault="00844700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844700" w:rsidRPr="00C15FA2" w:rsidRDefault="00476BC0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05.12.19</w:t>
            </w:r>
          </w:p>
        </w:tc>
        <w:tc>
          <w:tcPr>
            <w:tcW w:w="1193" w:type="dxa"/>
            <w:shd w:val="clear" w:color="auto" w:fill="D9D9D9" w:themeFill="background1" w:themeFillShade="D9"/>
          </w:tcPr>
          <w:p w:rsidR="00844700" w:rsidRPr="00C15FA2" w:rsidRDefault="00844700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</w:tcPr>
          <w:p w:rsidR="00844700" w:rsidRPr="00C15FA2" w:rsidRDefault="00844700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844700" w:rsidRPr="00C15FA2" w:rsidTr="00844700">
        <w:trPr>
          <w:trHeight w:val="283"/>
        </w:trPr>
        <w:tc>
          <w:tcPr>
            <w:tcW w:w="1440" w:type="dxa"/>
          </w:tcPr>
          <w:p w:rsidR="00844700" w:rsidRDefault="00476BC0" w:rsidP="001A331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10.12.19</w:t>
            </w:r>
          </w:p>
        </w:tc>
        <w:tc>
          <w:tcPr>
            <w:tcW w:w="1120" w:type="dxa"/>
          </w:tcPr>
          <w:p w:rsidR="00844700" w:rsidRPr="00C15FA2" w:rsidRDefault="00844700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844700" w:rsidRDefault="00844700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844700" w:rsidRDefault="00844700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844700" w:rsidRPr="00C15FA2" w:rsidRDefault="000403D8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X </w:t>
            </w:r>
          </w:p>
        </w:tc>
        <w:tc>
          <w:tcPr>
            <w:tcW w:w="1440" w:type="dxa"/>
          </w:tcPr>
          <w:p w:rsidR="00844700" w:rsidRPr="00C15FA2" w:rsidRDefault="00844700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3" w:type="dxa"/>
          </w:tcPr>
          <w:p w:rsidR="00844700" w:rsidRPr="00C15FA2" w:rsidRDefault="00844700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</w:tcPr>
          <w:p w:rsidR="00844700" w:rsidRPr="00C15FA2" w:rsidRDefault="00844700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844700" w:rsidRPr="00C15FA2" w:rsidTr="00844700">
        <w:trPr>
          <w:trHeight w:val="283"/>
        </w:trPr>
        <w:tc>
          <w:tcPr>
            <w:tcW w:w="1440" w:type="dxa"/>
            <w:shd w:val="clear" w:color="auto" w:fill="D9D9D9" w:themeFill="background1" w:themeFillShade="D9"/>
          </w:tcPr>
          <w:p w:rsidR="00844700" w:rsidRDefault="00844700" w:rsidP="001A331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844700" w:rsidRPr="00C15FA2" w:rsidRDefault="00844700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844700" w:rsidRDefault="00844700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844700" w:rsidRDefault="00844700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844700" w:rsidRPr="00C15FA2" w:rsidRDefault="00844700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844700" w:rsidRPr="00C15FA2" w:rsidRDefault="00476BC0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12.12.19</w:t>
            </w:r>
          </w:p>
        </w:tc>
        <w:tc>
          <w:tcPr>
            <w:tcW w:w="1193" w:type="dxa"/>
            <w:shd w:val="clear" w:color="auto" w:fill="D9D9D9" w:themeFill="background1" w:themeFillShade="D9"/>
          </w:tcPr>
          <w:p w:rsidR="00844700" w:rsidRPr="00C15FA2" w:rsidRDefault="00844700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</w:tcPr>
          <w:p w:rsidR="00844700" w:rsidRPr="00C15FA2" w:rsidRDefault="00844700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21074F" w:rsidRPr="00C15FA2" w:rsidTr="0021074F">
        <w:trPr>
          <w:trHeight w:val="283"/>
        </w:trPr>
        <w:tc>
          <w:tcPr>
            <w:tcW w:w="1440" w:type="dxa"/>
            <w:shd w:val="clear" w:color="auto" w:fill="auto"/>
          </w:tcPr>
          <w:p w:rsidR="0021074F" w:rsidRPr="0021074F" w:rsidRDefault="00476BC0" w:rsidP="001A331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17.12.19</w:t>
            </w:r>
          </w:p>
        </w:tc>
        <w:tc>
          <w:tcPr>
            <w:tcW w:w="1120" w:type="dxa"/>
            <w:shd w:val="clear" w:color="auto" w:fill="auto"/>
          </w:tcPr>
          <w:p w:rsidR="0021074F" w:rsidRPr="0021074F" w:rsidRDefault="0021074F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auto"/>
          </w:tcPr>
          <w:p w:rsidR="0021074F" w:rsidRPr="0021074F" w:rsidRDefault="0021074F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auto"/>
          </w:tcPr>
          <w:p w:rsidR="0021074F" w:rsidRPr="0021074F" w:rsidRDefault="0021074F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auto"/>
          </w:tcPr>
          <w:p w:rsidR="0021074F" w:rsidRPr="0021074F" w:rsidRDefault="0021074F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21074F" w:rsidRPr="0021074F" w:rsidRDefault="0021074F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3" w:type="dxa"/>
            <w:shd w:val="clear" w:color="auto" w:fill="auto"/>
          </w:tcPr>
          <w:p w:rsidR="0021074F" w:rsidRPr="0021074F" w:rsidRDefault="0021074F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  <w:shd w:val="clear" w:color="auto" w:fill="auto"/>
          </w:tcPr>
          <w:p w:rsidR="0021074F" w:rsidRPr="0021074F" w:rsidRDefault="0021074F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21074F" w:rsidRPr="00C15FA2" w:rsidTr="0021074F">
        <w:trPr>
          <w:trHeight w:val="283"/>
        </w:trPr>
        <w:tc>
          <w:tcPr>
            <w:tcW w:w="1440" w:type="dxa"/>
            <w:shd w:val="clear" w:color="auto" w:fill="D9D9D9" w:themeFill="background1" w:themeFillShade="D9"/>
          </w:tcPr>
          <w:p w:rsidR="0021074F" w:rsidRPr="0021074F" w:rsidRDefault="0021074F" w:rsidP="001A331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21074F" w:rsidRPr="0021074F" w:rsidRDefault="0021074F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21074F" w:rsidRPr="0021074F" w:rsidRDefault="0021074F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21074F" w:rsidRPr="0021074F" w:rsidRDefault="0021074F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21074F" w:rsidRPr="0021074F" w:rsidRDefault="0021074F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21074F" w:rsidRPr="0021074F" w:rsidRDefault="001068E7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="00476BC0">
              <w:rPr>
                <w:rFonts w:ascii="Arial" w:hAnsi="Arial" w:cs="Arial"/>
                <w:b/>
              </w:rPr>
              <w:t>.12.19</w:t>
            </w:r>
          </w:p>
        </w:tc>
        <w:tc>
          <w:tcPr>
            <w:tcW w:w="1193" w:type="dxa"/>
            <w:shd w:val="clear" w:color="auto" w:fill="D9D9D9" w:themeFill="background1" w:themeFillShade="D9"/>
          </w:tcPr>
          <w:p w:rsidR="0021074F" w:rsidRPr="0021074F" w:rsidRDefault="0021074F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</w:tcPr>
          <w:p w:rsidR="0021074F" w:rsidRPr="0021074F" w:rsidRDefault="0021074F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668A2" w:rsidRPr="00C15FA2" w:rsidRDefault="00E668A2" w:rsidP="00D4415D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C15FA2">
        <w:rPr>
          <w:rFonts w:ascii="Arial" w:hAnsi="Arial" w:cs="Arial"/>
          <w:b/>
        </w:rPr>
        <w:t xml:space="preserve">Weihnachtsferien </w:t>
      </w:r>
      <w:r w:rsidRPr="00C15FA2">
        <w:rPr>
          <w:rFonts w:ascii="Arial" w:hAnsi="Arial" w:cs="Arial"/>
          <w:b/>
        </w:rPr>
        <w:tab/>
      </w:r>
      <w:r w:rsidR="00953C37">
        <w:rPr>
          <w:rFonts w:ascii="Arial" w:hAnsi="Arial" w:cs="Arial"/>
          <w:b/>
        </w:rPr>
        <w:t>M</w:t>
      </w:r>
      <w:r w:rsidR="001A3317">
        <w:rPr>
          <w:rFonts w:ascii="Arial" w:hAnsi="Arial" w:cs="Arial"/>
          <w:b/>
        </w:rPr>
        <w:t>o</w:t>
      </w:r>
      <w:r w:rsidRPr="00C15FA2">
        <w:rPr>
          <w:rFonts w:ascii="Arial" w:hAnsi="Arial" w:cs="Arial"/>
          <w:b/>
        </w:rPr>
        <w:t>, 2</w:t>
      </w:r>
      <w:r w:rsidR="001E3ACB">
        <w:rPr>
          <w:rFonts w:ascii="Arial" w:hAnsi="Arial" w:cs="Arial"/>
          <w:b/>
        </w:rPr>
        <w:t>3</w:t>
      </w:r>
      <w:r w:rsidRPr="00C15FA2">
        <w:rPr>
          <w:rFonts w:ascii="Arial" w:hAnsi="Arial" w:cs="Arial"/>
          <w:b/>
        </w:rPr>
        <w:t>.12.201</w:t>
      </w:r>
      <w:r w:rsidR="001E3ACB">
        <w:rPr>
          <w:rFonts w:ascii="Arial" w:hAnsi="Arial" w:cs="Arial"/>
          <w:b/>
        </w:rPr>
        <w:t>9</w:t>
      </w:r>
      <w:r w:rsidR="000F4EFB">
        <w:rPr>
          <w:rFonts w:ascii="Arial" w:hAnsi="Arial" w:cs="Arial"/>
          <w:b/>
        </w:rPr>
        <w:t xml:space="preserve"> – Sa</w:t>
      </w:r>
      <w:r w:rsidR="00606186">
        <w:rPr>
          <w:rFonts w:ascii="Arial" w:hAnsi="Arial" w:cs="Arial"/>
          <w:b/>
        </w:rPr>
        <w:t xml:space="preserve">, </w:t>
      </w:r>
      <w:r w:rsidR="001E3ACB">
        <w:rPr>
          <w:rFonts w:ascii="Arial" w:hAnsi="Arial" w:cs="Arial"/>
          <w:b/>
        </w:rPr>
        <w:t>11.01.2020</w:t>
      </w: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1391"/>
        <w:gridCol w:w="1337"/>
        <w:gridCol w:w="953"/>
        <w:gridCol w:w="1134"/>
        <w:gridCol w:w="1134"/>
        <w:gridCol w:w="1417"/>
        <w:gridCol w:w="1134"/>
        <w:gridCol w:w="1247"/>
      </w:tblGrid>
      <w:tr w:rsidR="00D4415D" w:rsidRPr="00C15FA2" w:rsidTr="00D4415D">
        <w:trPr>
          <w:trHeight w:val="283"/>
        </w:trPr>
        <w:tc>
          <w:tcPr>
            <w:tcW w:w="1391" w:type="dxa"/>
          </w:tcPr>
          <w:p w:rsidR="00E668A2" w:rsidRPr="00C15FA2" w:rsidRDefault="00EC1880" w:rsidP="001A331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476BC0">
              <w:rPr>
                <w:rFonts w:ascii="Arial" w:hAnsi="Arial" w:cs="Arial"/>
                <w:b/>
              </w:rPr>
              <w:t>4.01.20</w:t>
            </w:r>
          </w:p>
        </w:tc>
        <w:tc>
          <w:tcPr>
            <w:tcW w:w="1337" w:type="dxa"/>
          </w:tcPr>
          <w:p w:rsidR="00E668A2" w:rsidRPr="00D4415D" w:rsidRDefault="001A24F9" w:rsidP="001A24F9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Tag der </w:t>
            </w:r>
            <w:proofErr w:type="spellStart"/>
            <w:r w:rsidRPr="00D4415D">
              <w:rPr>
                <w:rFonts w:ascii="Arial" w:hAnsi="Arial" w:cs="Arial"/>
                <w:b/>
                <w:sz w:val="16"/>
                <w:szCs w:val="16"/>
              </w:rPr>
              <w:t>Möglichk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D4415D">
              <w:rPr>
                <w:rFonts w:ascii="Arial" w:hAnsi="Arial" w:cs="Arial"/>
                <w:b/>
                <w:sz w:val="16"/>
                <w:szCs w:val="16"/>
              </w:rPr>
              <w:t>; 2. HS; (Glob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D4415D">
              <w:rPr>
                <w:rFonts w:ascii="Arial" w:hAnsi="Arial" w:cs="Arial"/>
                <w:b/>
                <w:sz w:val="16"/>
                <w:szCs w:val="16"/>
              </w:rPr>
              <w:t xml:space="preserve"> Lernen)</w:t>
            </w:r>
            <w:r>
              <w:rPr>
                <w:rFonts w:ascii="Arial" w:hAnsi="Arial" w:cs="Arial"/>
                <w:b/>
                <w:sz w:val="16"/>
                <w:szCs w:val="16"/>
              </w:rPr>
              <w:t>, 8.30-15.00</w:t>
            </w:r>
          </w:p>
        </w:tc>
        <w:tc>
          <w:tcPr>
            <w:tcW w:w="953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7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D4415D" w:rsidRPr="00C15FA2" w:rsidTr="00D4415D">
        <w:trPr>
          <w:trHeight w:val="283"/>
        </w:trPr>
        <w:tc>
          <w:tcPr>
            <w:tcW w:w="1391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7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3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668A2" w:rsidRPr="00A06F81" w:rsidRDefault="00E668A2" w:rsidP="00AC0B40">
            <w:pPr>
              <w:spacing w:before="40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668A2" w:rsidRPr="00C15FA2" w:rsidRDefault="00476BC0" w:rsidP="001A331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16.01.20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668A2" w:rsidRPr="00C15FA2" w:rsidRDefault="000E58D9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VSMS 1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D4415D" w:rsidRPr="00C15FA2" w:rsidTr="00D4415D">
        <w:trPr>
          <w:trHeight w:val="283"/>
        </w:trPr>
        <w:tc>
          <w:tcPr>
            <w:tcW w:w="1391" w:type="dxa"/>
          </w:tcPr>
          <w:p w:rsidR="00EC1880" w:rsidRPr="00C15FA2" w:rsidRDefault="00EC1880" w:rsidP="001A331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476BC0">
              <w:rPr>
                <w:rFonts w:ascii="Arial" w:hAnsi="Arial" w:cs="Arial"/>
                <w:b/>
              </w:rPr>
              <w:t>1.01.20</w:t>
            </w:r>
          </w:p>
        </w:tc>
        <w:tc>
          <w:tcPr>
            <w:tcW w:w="1337" w:type="dxa"/>
          </w:tcPr>
          <w:p w:rsidR="00EC1880" w:rsidRPr="00C15FA2" w:rsidRDefault="00EC1880" w:rsidP="009D6773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3" w:type="dxa"/>
          </w:tcPr>
          <w:p w:rsidR="00EC1880" w:rsidRPr="00C15FA2" w:rsidRDefault="00EC1880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C1880" w:rsidRPr="00C15FA2" w:rsidRDefault="00EC1880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C1880" w:rsidRPr="00C15FA2" w:rsidRDefault="00EC1880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EC1880" w:rsidRPr="00C15FA2" w:rsidRDefault="00EC1880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C1880" w:rsidRPr="00C15FA2" w:rsidRDefault="00EC1880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7" w:type="dxa"/>
          </w:tcPr>
          <w:p w:rsidR="00EC1880" w:rsidRPr="00C15FA2" w:rsidRDefault="00EC1880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D4415D" w:rsidRPr="00C15FA2" w:rsidTr="00D4415D">
        <w:trPr>
          <w:trHeight w:val="283"/>
        </w:trPr>
        <w:tc>
          <w:tcPr>
            <w:tcW w:w="13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1880" w:rsidRPr="00C15FA2" w:rsidRDefault="00EC1880" w:rsidP="00CD3A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1880" w:rsidRPr="00C15FA2" w:rsidRDefault="00EC1880" w:rsidP="00CD3A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1880" w:rsidRPr="00A06F81" w:rsidRDefault="00EC1880" w:rsidP="00CD3A9E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1880" w:rsidRPr="00C15FA2" w:rsidRDefault="00EC1880" w:rsidP="00CD3A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1880" w:rsidRPr="00C15FA2" w:rsidRDefault="00EC1880" w:rsidP="00CD3A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1880" w:rsidRPr="00C15FA2" w:rsidRDefault="00EC1880" w:rsidP="00CD3A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476BC0">
              <w:rPr>
                <w:rFonts w:ascii="Arial" w:hAnsi="Arial" w:cs="Arial"/>
                <w:b/>
              </w:rPr>
              <w:t>3.01.20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1880" w:rsidRPr="00C15FA2" w:rsidRDefault="00EC1880" w:rsidP="00CD3A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1880" w:rsidRPr="00C15FA2" w:rsidRDefault="00EC1880" w:rsidP="00CD3A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4415D" w:rsidRPr="0021074F" w:rsidTr="00D4415D">
        <w:trPr>
          <w:trHeight w:val="233"/>
        </w:trPr>
        <w:tc>
          <w:tcPr>
            <w:tcW w:w="13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3A9E" w:rsidRPr="00C15FA2" w:rsidRDefault="00476BC0" w:rsidP="007A14A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28.01.20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3A9E" w:rsidRPr="00C15FA2" w:rsidRDefault="00AD7BEB" w:rsidP="000403D8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3A9E" w:rsidRPr="0021074F" w:rsidRDefault="00CD3A9E" w:rsidP="007A14A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3A9E" w:rsidRPr="00C15FA2" w:rsidRDefault="00CD3A9E" w:rsidP="007A14A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3A9E" w:rsidRPr="00C15FA2" w:rsidRDefault="00CD3A9E" w:rsidP="007A14A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3A9E" w:rsidRDefault="00CD3A9E" w:rsidP="007A14A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3A9E" w:rsidRPr="00C15FA2" w:rsidRDefault="00CD3A9E" w:rsidP="007A14A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3A9E" w:rsidRPr="00C15FA2" w:rsidRDefault="00CD3A9E" w:rsidP="007A14A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D4415D" w:rsidRPr="00C15FA2" w:rsidTr="00D4415D">
        <w:trPr>
          <w:trHeight w:val="233"/>
        </w:trPr>
        <w:tc>
          <w:tcPr>
            <w:tcW w:w="13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074F" w:rsidRDefault="0021074F" w:rsidP="0021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074F" w:rsidRPr="00C15FA2" w:rsidRDefault="0021074F" w:rsidP="0021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074F" w:rsidRPr="0021074F" w:rsidRDefault="0021074F" w:rsidP="0021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074F" w:rsidRDefault="0021074F" w:rsidP="0021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074F" w:rsidRPr="00C15FA2" w:rsidRDefault="0021074F" w:rsidP="0021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074F" w:rsidRDefault="00476BC0" w:rsidP="002107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30.01.20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074F" w:rsidRPr="00C15FA2" w:rsidRDefault="000E58D9" w:rsidP="002107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VSMS 2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074F" w:rsidRPr="00C15FA2" w:rsidRDefault="0021074F" w:rsidP="0021074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4415D" w:rsidRPr="00C15FA2" w:rsidTr="00D4415D">
        <w:tc>
          <w:tcPr>
            <w:tcW w:w="1391" w:type="dxa"/>
            <w:tcBorders>
              <w:left w:val="nil"/>
              <w:bottom w:val="nil"/>
              <w:right w:val="nil"/>
            </w:tcBorders>
          </w:tcPr>
          <w:p w:rsidR="00D47164" w:rsidRPr="00C15FA2" w:rsidRDefault="00D47164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47164" w:rsidRPr="009C1B90" w:rsidRDefault="00EF4638" w:rsidP="008A1E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5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47164" w:rsidRPr="009C1B90" w:rsidRDefault="00EF4638" w:rsidP="008A1E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47164" w:rsidRPr="009C1B90" w:rsidRDefault="00EF4638" w:rsidP="001A33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47164" w:rsidRPr="009C1B90" w:rsidRDefault="00EF4638" w:rsidP="008A1E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D47164" w:rsidRPr="009C1B90" w:rsidRDefault="00D47164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D47164" w:rsidRPr="00C15FA2" w:rsidRDefault="00D47164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D47164" w:rsidRPr="00C15FA2" w:rsidRDefault="00D47164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D3A9E" w:rsidRDefault="00CD3A9E" w:rsidP="00524088">
      <w:pPr>
        <w:spacing w:line="240" w:lineRule="auto"/>
        <w:rPr>
          <w:rFonts w:ascii="Arial" w:hAnsi="Arial" w:cs="Arial"/>
          <w:b/>
        </w:rPr>
      </w:pPr>
    </w:p>
    <w:p w:rsidR="00C15FA2" w:rsidRPr="00524088" w:rsidRDefault="000A7C76" w:rsidP="00524088">
      <w:pPr>
        <w:spacing w:line="240" w:lineRule="auto"/>
        <w:rPr>
          <w:rFonts w:ascii="Arial" w:hAnsi="Arial" w:cs="Arial"/>
        </w:rPr>
      </w:pPr>
      <w:r w:rsidRPr="000A7C76">
        <w:rPr>
          <w:rFonts w:ascii="Arial" w:hAnsi="Arial" w:cs="Arial"/>
          <w:b/>
        </w:rPr>
        <w:t>Modulreihenfolge:</w:t>
      </w:r>
      <w:r w:rsidRPr="000A7C76">
        <w:rPr>
          <w:rFonts w:ascii="Arial" w:hAnsi="Arial" w:cs="Arial"/>
          <w:b/>
        </w:rPr>
        <w:tab/>
        <w:t>A – C – B – D</w:t>
      </w:r>
      <w:r w:rsidR="00C15FA2" w:rsidRPr="001524FA">
        <w:rPr>
          <w:rFonts w:ascii="Arial" w:hAnsi="Arial" w:cs="Arial"/>
        </w:rPr>
        <w:t xml:space="preserve"> </w:t>
      </w:r>
    </w:p>
    <w:sectPr w:rsidR="00C15FA2" w:rsidRPr="00524088" w:rsidSect="00D4415D">
      <w:headerReference w:type="default" r:id="rId7"/>
      <w:pgSz w:w="11906" w:h="16838" w:code="9"/>
      <w:pgMar w:top="238" w:right="1304" w:bottom="249" w:left="1418" w:header="6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8D9" w:rsidRDefault="000E58D9" w:rsidP="00E668A2">
      <w:pPr>
        <w:spacing w:after="0" w:line="240" w:lineRule="auto"/>
      </w:pPr>
      <w:r>
        <w:separator/>
      </w:r>
    </w:p>
  </w:endnote>
  <w:endnote w:type="continuationSeparator" w:id="0">
    <w:p w:rsidR="000E58D9" w:rsidRDefault="000E58D9" w:rsidP="00E66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8D9" w:rsidRDefault="000E58D9" w:rsidP="00E668A2">
      <w:pPr>
        <w:spacing w:after="0" w:line="240" w:lineRule="auto"/>
      </w:pPr>
      <w:r>
        <w:separator/>
      </w:r>
    </w:p>
  </w:footnote>
  <w:footnote w:type="continuationSeparator" w:id="0">
    <w:p w:rsidR="000E58D9" w:rsidRDefault="000E58D9" w:rsidP="00E66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D9" w:rsidRDefault="000E58D9" w:rsidP="00CD3A9E">
    <w:pPr>
      <w:rPr>
        <w:rFonts w:ascii="Arial" w:hAnsi="Arial" w:cs="Arial"/>
        <w:b/>
        <w:sz w:val="24"/>
        <w:u w:val="single"/>
      </w:rPr>
    </w:pPr>
  </w:p>
  <w:p w:rsidR="000E58D9" w:rsidRPr="00E668A2" w:rsidRDefault="000E58D9" w:rsidP="00D4415D">
    <w:pPr>
      <w:spacing w:after="0" w:line="240" w:lineRule="auto"/>
      <w:jc w:val="center"/>
      <w:rPr>
        <w:rFonts w:ascii="Arial" w:hAnsi="Arial" w:cs="Arial"/>
        <w:b/>
        <w:sz w:val="24"/>
        <w:u w:val="single"/>
      </w:rPr>
    </w:pPr>
    <w:r w:rsidRPr="00E668A2">
      <w:rPr>
        <w:rFonts w:ascii="Arial" w:hAnsi="Arial" w:cs="Arial"/>
        <w:b/>
        <w:sz w:val="24"/>
        <w:u w:val="single"/>
      </w:rPr>
      <w:t>Terminplan für die Modul-Veranstaltungen vom 01.0</w:t>
    </w:r>
    <w:r>
      <w:rPr>
        <w:rFonts w:ascii="Arial" w:hAnsi="Arial" w:cs="Arial"/>
        <w:b/>
        <w:sz w:val="24"/>
        <w:u w:val="single"/>
      </w:rPr>
      <w:t>8</w:t>
    </w:r>
    <w:r w:rsidRPr="00E668A2">
      <w:rPr>
        <w:rFonts w:ascii="Arial" w:hAnsi="Arial" w:cs="Arial"/>
        <w:b/>
        <w:sz w:val="24"/>
        <w:u w:val="single"/>
      </w:rPr>
      <w:t>.201</w:t>
    </w:r>
    <w:r>
      <w:rPr>
        <w:rFonts w:ascii="Arial" w:hAnsi="Arial" w:cs="Arial"/>
        <w:b/>
        <w:sz w:val="24"/>
        <w:u w:val="single"/>
      </w:rPr>
      <w:t>9</w:t>
    </w:r>
    <w:r w:rsidRPr="00E668A2">
      <w:rPr>
        <w:rFonts w:ascii="Arial" w:hAnsi="Arial" w:cs="Arial"/>
        <w:b/>
        <w:sz w:val="24"/>
        <w:u w:val="single"/>
      </w:rPr>
      <w:t xml:space="preserve"> bis 31.0</w:t>
    </w:r>
    <w:r>
      <w:rPr>
        <w:rFonts w:ascii="Arial" w:hAnsi="Arial" w:cs="Arial"/>
        <w:b/>
        <w:sz w:val="24"/>
        <w:u w:val="single"/>
      </w:rPr>
      <w:t>1.2020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A2"/>
    <w:rsid w:val="000019C5"/>
    <w:rsid w:val="000403D8"/>
    <w:rsid w:val="00073AEB"/>
    <w:rsid w:val="00086BDD"/>
    <w:rsid w:val="000A7780"/>
    <w:rsid w:val="000A7C76"/>
    <w:rsid w:val="000D5A85"/>
    <w:rsid w:val="000E58D9"/>
    <w:rsid w:val="000F4EFB"/>
    <w:rsid w:val="001068E7"/>
    <w:rsid w:val="001524FA"/>
    <w:rsid w:val="00195980"/>
    <w:rsid w:val="001A24F9"/>
    <w:rsid w:val="001A3317"/>
    <w:rsid w:val="001C4B72"/>
    <w:rsid w:val="001E3ACB"/>
    <w:rsid w:val="001F3864"/>
    <w:rsid w:val="00207D09"/>
    <w:rsid w:val="0021074F"/>
    <w:rsid w:val="002565CF"/>
    <w:rsid w:val="00315BB4"/>
    <w:rsid w:val="00327C0B"/>
    <w:rsid w:val="00356D91"/>
    <w:rsid w:val="004570E2"/>
    <w:rsid w:val="00465DA1"/>
    <w:rsid w:val="004663D3"/>
    <w:rsid w:val="00476BC0"/>
    <w:rsid w:val="004A56C0"/>
    <w:rsid w:val="00524088"/>
    <w:rsid w:val="005575F4"/>
    <w:rsid w:val="0058729D"/>
    <w:rsid w:val="005B6054"/>
    <w:rsid w:val="005C19F3"/>
    <w:rsid w:val="00606186"/>
    <w:rsid w:val="0064774F"/>
    <w:rsid w:val="006E1F9E"/>
    <w:rsid w:val="00716E33"/>
    <w:rsid w:val="007A14A7"/>
    <w:rsid w:val="008434FA"/>
    <w:rsid w:val="00844700"/>
    <w:rsid w:val="00851B52"/>
    <w:rsid w:val="008A1E9A"/>
    <w:rsid w:val="00905F9D"/>
    <w:rsid w:val="0090677F"/>
    <w:rsid w:val="00952A75"/>
    <w:rsid w:val="00953C37"/>
    <w:rsid w:val="009B07CF"/>
    <w:rsid w:val="009C1B90"/>
    <w:rsid w:val="009D6773"/>
    <w:rsid w:val="009E2BF7"/>
    <w:rsid w:val="00A03790"/>
    <w:rsid w:val="00A06F81"/>
    <w:rsid w:val="00A3208B"/>
    <w:rsid w:val="00A43833"/>
    <w:rsid w:val="00A6658E"/>
    <w:rsid w:val="00AB4DDB"/>
    <w:rsid w:val="00AC0B40"/>
    <w:rsid w:val="00AD152D"/>
    <w:rsid w:val="00AD7BEB"/>
    <w:rsid w:val="00B548B3"/>
    <w:rsid w:val="00B5735D"/>
    <w:rsid w:val="00B620E5"/>
    <w:rsid w:val="00BA7E0A"/>
    <w:rsid w:val="00C15FA2"/>
    <w:rsid w:val="00C40C44"/>
    <w:rsid w:val="00C5196C"/>
    <w:rsid w:val="00C8599E"/>
    <w:rsid w:val="00C92B6E"/>
    <w:rsid w:val="00CC211A"/>
    <w:rsid w:val="00CD3A9E"/>
    <w:rsid w:val="00CF1382"/>
    <w:rsid w:val="00D4415D"/>
    <w:rsid w:val="00D47164"/>
    <w:rsid w:val="00D54812"/>
    <w:rsid w:val="00E02DF3"/>
    <w:rsid w:val="00E37AC5"/>
    <w:rsid w:val="00E668A2"/>
    <w:rsid w:val="00EC1880"/>
    <w:rsid w:val="00EC7052"/>
    <w:rsid w:val="00ED19D3"/>
    <w:rsid w:val="00EF4638"/>
    <w:rsid w:val="00F55139"/>
    <w:rsid w:val="00F73886"/>
    <w:rsid w:val="00FA7E8E"/>
    <w:rsid w:val="00FC0BEC"/>
    <w:rsid w:val="00FC1EB8"/>
    <w:rsid w:val="00FD7B75"/>
    <w:rsid w:val="00FE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DA60811"/>
  <w15:docId w15:val="{C25CEDE8-DF59-467B-A407-A7E7771C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66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66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68A2"/>
  </w:style>
  <w:style w:type="paragraph" w:styleId="Fuzeile">
    <w:name w:val="footer"/>
    <w:basedOn w:val="Standard"/>
    <w:link w:val="FuzeileZchn"/>
    <w:uiPriority w:val="99"/>
    <w:unhideWhenUsed/>
    <w:rsid w:val="00E66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68A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6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1390F-72BC-45A6-8C81-A20EB904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F45B2AC1.dotm</Template>
  <TotalTime>0</TotalTime>
  <Pages>1</Pages>
  <Words>140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Lindemann, Meike (LSA HP)</dc:creator>
  <cp:lastModifiedBy>Bettner, Marco (LA FB)</cp:lastModifiedBy>
  <cp:revision>8</cp:revision>
  <cp:lastPrinted>2019-02-19T08:32:00Z</cp:lastPrinted>
  <dcterms:created xsi:type="dcterms:W3CDTF">2019-02-19T08:24:00Z</dcterms:created>
  <dcterms:modified xsi:type="dcterms:W3CDTF">2019-06-05T07:02:00Z</dcterms:modified>
</cp:coreProperties>
</file>