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1. Unterrichtsmaterial:</w:t>
      </w: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 xml:space="preserve">Globales Lernen / </w:t>
      </w:r>
      <w:proofErr w:type="spellStart"/>
      <w:r>
        <w:rPr>
          <w:rFonts w:eastAsia="Times New Roman"/>
        </w:rPr>
        <w:t>BnE</w:t>
      </w:r>
      <w:proofErr w:type="spellEnd"/>
      <w:r>
        <w:rPr>
          <w:rFonts w:eastAsia="Times New Roman"/>
        </w:rPr>
        <w:t>:</w:t>
      </w: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http://www.transfer-21.de/index3e8e.html?p=296</w:t>
        </w:r>
      </w:hyperlink>
    </w:p>
    <w:p w:rsidR="006C3FA3" w:rsidRDefault="006C3FA3" w:rsidP="006C3FA3">
      <w:p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https://www.globaleslernen.de/de</w:t>
        </w:r>
      </w:hyperlink>
    </w:p>
    <w:p w:rsidR="006C3FA3" w:rsidRDefault="006C3FA3" w:rsidP="006C3FA3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http://www.eine-welt-medien.de/</w:t>
        </w:r>
      </w:hyperlink>
    </w:p>
    <w:p w:rsidR="006C3FA3" w:rsidRDefault="006C3FA3" w:rsidP="006C3FA3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http://www.eine-welt-unterrichtsmaterialien.de/</w:t>
        </w:r>
      </w:hyperlink>
    </w:p>
    <w:p w:rsidR="006C3FA3" w:rsidRDefault="006C3FA3" w:rsidP="006C3FA3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http://www.buendnis-zukunftsbildung.de/infos.html</w:t>
        </w:r>
      </w:hyperlink>
    </w:p>
    <w:p w:rsidR="006C3FA3" w:rsidRDefault="006C3FA3" w:rsidP="006C3FA3">
      <w:p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</w:rPr>
          <w:t>https://www.wusgermany.de/de/globales-lernen/europaeische-datenbank-globales-lernen-englob</w:t>
        </w:r>
      </w:hyperlink>
    </w:p>
    <w:p w:rsidR="006C3FA3" w:rsidRDefault="006C3FA3" w:rsidP="006C3FA3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https://www.misereor.de/mitmachen/schule-und-unterricht/</w:t>
        </w:r>
      </w:hyperlink>
    </w:p>
    <w:p w:rsidR="006C3FA3" w:rsidRDefault="006C3FA3" w:rsidP="006C3FA3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http://www.modellschulen-globales-lernen.de/globales-lernen-und-bne/</w:t>
        </w:r>
      </w:hyperlink>
    </w:p>
    <w:p w:rsidR="006C3FA3" w:rsidRDefault="006C3FA3" w:rsidP="006C3FA3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http://www.modellschulen-globales-lernen.de/fileadmin/user_upload/modell/Eine_Welt_im_Unterricht/104_Service-Adressen_Eine_Welt_im_Unterricht.pdf</w:t>
        </w:r>
      </w:hyperlink>
    </w:p>
    <w:p w:rsidR="006C3FA3" w:rsidRDefault="006C3FA3" w:rsidP="006C3FA3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https://www.bmu.de/themen/bildung-beteiligung/bildungsservice/bildungsmaterialien/</w:t>
        </w:r>
      </w:hyperlink>
    </w:p>
    <w:p w:rsidR="006C3FA3" w:rsidRDefault="006C3FA3" w:rsidP="006C3FA3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http://www.modellschulen-globales-lernen.de/fileadmin/user_upload/modell/Eine_Welt_im_Unterricht/4_Fuenf_Portale_und_Datenbanken_fuer_das_Globale_Lernen.pdf</w:t>
        </w:r>
      </w:hyperlink>
    </w:p>
    <w:p w:rsidR="006C3FA3" w:rsidRDefault="006C3FA3" w:rsidP="006C3FA3">
      <w:p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http://www.modellschulen-globales-lernen.de/fileadmin/user_upload/modell/Eine_Welt_im_Unterricht/5_Nuetzliche_Unterstuetzungsangebote.pdf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proofErr w:type="gramStart"/>
      <w:r>
        <w:rPr>
          <w:rFonts w:eastAsia="Times New Roman"/>
        </w:rPr>
        <w:t>Ernährung :</w:t>
      </w:r>
      <w:proofErr w:type="gramEnd"/>
    </w:p>
    <w:p w:rsidR="006C3FA3" w:rsidRDefault="006C3FA3" w:rsidP="006C3FA3">
      <w:pPr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</w:rPr>
          <w:t>https://www.ufu.de/wp-content/uploads/2017/07/EinTellerVollerKlima_2015.pdf</w:t>
        </w:r>
      </w:hyperlink>
    </w:p>
    <w:p w:rsidR="006C3FA3" w:rsidRDefault="006C3FA3" w:rsidP="006C3FA3">
      <w:p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http://www.fs-hamburg.org/wp-content/uploads/PDF/LynxDruck_2012_02.pdf</w:t>
        </w:r>
      </w:hyperlink>
    </w:p>
    <w:p w:rsidR="006C3FA3" w:rsidRDefault="006C3FA3" w:rsidP="006C3FA3">
      <w:p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https://www.globaleslernen.de/sites/default/files/files/education-material/ernaehrung.pdf</w:t>
        </w:r>
      </w:hyperlink>
    </w:p>
    <w:p w:rsidR="006C3FA3" w:rsidRDefault="006C3FA3" w:rsidP="006C3FA3">
      <w:p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https://www.ble-medienservice.de/3659/was-hat-mein-essen-mit-dem-klima-zu-tun</w:t>
        </w:r>
      </w:hyperlink>
    </w:p>
    <w:p w:rsidR="006C3FA3" w:rsidRDefault="006C3FA3" w:rsidP="006C3FA3">
      <w:p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https://www.bzfe.de/inhalt/essen-und-klimaschutz-2335.html</w:t>
        </w:r>
      </w:hyperlink>
    </w:p>
    <w:p w:rsidR="006C3FA3" w:rsidRDefault="006C3FA3" w:rsidP="006C3FA3">
      <w:p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</w:rPr>
          <w:t>https://www.pusch.ch/fileadmin/kundendaten/de/Schule/Unterrichtsideen/Energie_Klima/02_Ernaehrung/Ernaehrung_und_Klima_OS.pdf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Klimawandel:</w:t>
      </w:r>
    </w:p>
    <w:p w:rsidR="006C3FA3" w:rsidRDefault="006C3FA3" w:rsidP="006C3FA3">
      <w:p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https://www.ufu.de/wp-content/uploads/2017/07/UfU-_Was-tun-wenn-es-wa¦êrmer-wird_-RZ2.pdf</w:t>
        </w:r>
      </w:hyperlink>
    </w:p>
    <w:p w:rsidR="006C3FA3" w:rsidRDefault="006C3FA3" w:rsidP="006C3FA3">
      <w:pPr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https://www.verbraucherbildung.de/material/menschen-im-klimawandel</w:t>
        </w:r>
      </w:hyperlink>
    </w:p>
    <w:p w:rsidR="006C3FA3" w:rsidRDefault="006C3FA3" w:rsidP="006C3FA3">
      <w:pPr>
        <w:rPr>
          <w:rFonts w:eastAsia="Times New Roman"/>
        </w:rPr>
      </w:pPr>
      <w:hyperlink r:id="rId24" w:history="1">
        <w:r>
          <w:rPr>
            <w:rStyle w:val="Hyperlink"/>
            <w:rFonts w:eastAsia="Times New Roman"/>
          </w:rPr>
          <w:t>http://lehrer-klima.verbraucher.de/downloads/snackbar/snackbar-modul-hintergrundinformation-klimawandel.pdf</w:t>
        </w:r>
      </w:hyperlink>
    </w:p>
    <w:p w:rsidR="006C3FA3" w:rsidRDefault="006C3FA3" w:rsidP="006C3FA3">
      <w:pPr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</w:rPr>
          <w:t>https://www.ufu.de/wp-content/uploads/2017/07/Ufu_UE_Co2_web.pdf</w:t>
        </w:r>
      </w:hyperlink>
    </w:p>
    <w:p w:rsidR="006C3FA3" w:rsidRDefault="006C3FA3" w:rsidP="006C3FA3">
      <w:pPr>
        <w:rPr>
          <w:rFonts w:eastAsia="Times New Roman"/>
        </w:rPr>
      </w:pPr>
      <w:hyperlink r:id="rId26" w:history="1">
        <w:r>
          <w:rPr>
            <w:rStyle w:val="Hyperlink"/>
            <w:rFonts w:eastAsia="Times New Roman"/>
          </w:rPr>
          <w:t>https://www.ufu.de/wp-content/uploads/2017/07/WWF_Wann-kippt-das-Klima.pdf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Mikroplastik:</w:t>
      </w:r>
    </w:p>
    <w:p w:rsidR="006C3FA3" w:rsidRDefault="006C3FA3" w:rsidP="006C3FA3">
      <w:pPr>
        <w:rPr>
          <w:rFonts w:eastAsia="Times New Roman"/>
        </w:rPr>
      </w:pPr>
      <w:hyperlink r:id="rId27" w:history="1">
        <w:r>
          <w:rPr>
            <w:rStyle w:val="Hyperlink"/>
            <w:rFonts w:eastAsia="Times New Roman"/>
          </w:rPr>
          <w:t>https://plasticschool.de/</w:t>
        </w:r>
      </w:hyperlink>
    </w:p>
    <w:p w:rsidR="006C3FA3" w:rsidRDefault="006C3FA3" w:rsidP="006C3FA3">
      <w:pPr>
        <w:rPr>
          <w:rFonts w:eastAsia="Times New Roman"/>
        </w:rPr>
      </w:pPr>
      <w:hyperlink r:id="rId28" w:history="1">
        <w:r>
          <w:rPr>
            <w:rStyle w:val="Hyperlink"/>
            <w:rFonts w:eastAsia="Times New Roman"/>
          </w:rPr>
          <w:t>https://www.dw.com/de/lernpaket-plastik/a-42271066</w:t>
        </w:r>
      </w:hyperlink>
    </w:p>
    <w:p w:rsidR="006C3FA3" w:rsidRDefault="006C3FA3" w:rsidP="006C3FA3">
      <w:pPr>
        <w:rPr>
          <w:rFonts w:eastAsia="Times New Roman"/>
        </w:rPr>
      </w:pPr>
      <w:hyperlink r:id="rId29" w:history="1">
        <w:r>
          <w:rPr>
            <w:rStyle w:val="Hyperlink"/>
            <w:rFonts w:eastAsia="Times New Roman"/>
          </w:rPr>
          <w:t>http://www.marlisco.eu/education.en.html</w:t>
        </w:r>
      </w:hyperlink>
      <w:r>
        <w:rPr>
          <w:rFonts w:eastAsia="Times New Roman"/>
        </w:rPr>
        <w:t> in mehreren Sprachen ( Deutsch/ Englisch/ Französisch)</w:t>
      </w:r>
    </w:p>
    <w:p w:rsidR="006C3FA3" w:rsidRDefault="006C3FA3" w:rsidP="006C3FA3">
      <w:pPr>
        <w:rPr>
          <w:rFonts w:eastAsia="Times New Roman"/>
        </w:rPr>
      </w:pPr>
      <w:hyperlink r:id="rId30" w:history="1">
        <w:r>
          <w:rPr>
            <w:rStyle w:val="Hyperlink"/>
            <w:rFonts w:eastAsia="Times New Roman"/>
          </w:rPr>
          <w:t>https://www.dw.com/downloads/43283362/180207-dw-global-ideas-lernheft-1-deu-download.pdf</w:t>
        </w:r>
      </w:hyperlink>
    </w:p>
    <w:p w:rsidR="006C3FA3" w:rsidRDefault="006C3FA3" w:rsidP="006C3FA3">
      <w:pPr>
        <w:rPr>
          <w:rFonts w:eastAsia="Times New Roman"/>
        </w:rPr>
      </w:pPr>
      <w:hyperlink r:id="rId31" w:history="1">
        <w:r>
          <w:rPr>
            <w:rStyle w:val="Hyperlink"/>
            <w:rFonts w:eastAsia="Times New Roman"/>
          </w:rPr>
          <w:t>https://www.nabu.de/natur-und-landschaft/aktionen-und-projekte/meere-ohne-plastik/19503.html</w:t>
        </w:r>
      </w:hyperlink>
    </w:p>
    <w:p w:rsidR="006C3FA3" w:rsidRDefault="006C3FA3" w:rsidP="006C3FA3">
      <w:pPr>
        <w:rPr>
          <w:rFonts w:eastAsia="Times New Roman"/>
        </w:rPr>
      </w:pPr>
      <w:hyperlink r:id="rId32" w:history="1">
        <w:r>
          <w:rPr>
            <w:rStyle w:val="Hyperlink"/>
            <w:rFonts w:eastAsia="Times New Roman"/>
          </w:rPr>
          <w:t>https://www.piwipedia.de/de/</w:t>
        </w:r>
      </w:hyperlink>
    </w:p>
    <w:p w:rsidR="006C3FA3" w:rsidRDefault="006C3FA3" w:rsidP="006C3FA3">
      <w:pPr>
        <w:rPr>
          <w:rFonts w:eastAsia="Times New Roman"/>
        </w:rPr>
      </w:pPr>
      <w:hyperlink r:id="rId33" w:history="1">
        <w:r>
          <w:rPr>
            <w:rStyle w:val="Hyperlink"/>
            <w:rFonts w:eastAsia="Times New Roman"/>
          </w:rPr>
          <w:t>https://www.wissenschaftsjahr.de/2016-17/fileadmin/meere_ozeane/Downloads/WJ_16_17_Plastikpiraten_Lern_und_Arbeitsmaterial_barrierefrei.pdf</w:t>
        </w:r>
      </w:hyperlink>
    </w:p>
    <w:p w:rsidR="006C3FA3" w:rsidRDefault="006C3FA3" w:rsidP="006C3FA3">
      <w:pPr>
        <w:rPr>
          <w:rFonts w:eastAsia="Times New Roman"/>
        </w:rPr>
      </w:pPr>
      <w:hyperlink r:id="rId34" w:history="1">
        <w:r>
          <w:rPr>
            <w:rStyle w:val="Hyperlink"/>
            <w:rFonts w:eastAsia="Times New Roman"/>
          </w:rPr>
          <w:t>https://www.brot-fuer-die-welt.de/fileadmin/mediapool/2_Downloads/Jugend_und_Schule/Global_lernen/global_lernen_2014-3.pdf</w:t>
        </w:r>
      </w:hyperlink>
    </w:p>
    <w:p w:rsidR="006C3FA3" w:rsidRDefault="006C3FA3" w:rsidP="006C3FA3">
      <w:pPr>
        <w:rPr>
          <w:rFonts w:eastAsia="Times New Roman"/>
        </w:rPr>
      </w:pPr>
      <w:hyperlink r:id="rId35" w:history="1">
        <w:r>
          <w:rPr>
            <w:rStyle w:val="Hyperlink"/>
            <w:rFonts w:eastAsia="Times New Roman"/>
          </w:rPr>
          <w:t>https://www.ipn.uni-kiel.de/de/forschung/projekte/irresistible/Plastikmuell-im-Meer-Experimente.pdf</w:t>
        </w:r>
      </w:hyperlink>
    </w:p>
    <w:p w:rsidR="006C3FA3" w:rsidRDefault="006C3FA3" w:rsidP="006C3FA3">
      <w:pPr>
        <w:rPr>
          <w:rFonts w:eastAsia="Times New Roman"/>
        </w:rPr>
      </w:pPr>
      <w:hyperlink r:id="rId36" w:history="1">
        <w:r>
          <w:rPr>
            <w:rStyle w:val="Hyperlink"/>
            <w:rFonts w:eastAsia="Times New Roman"/>
          </w:rPr>
          <w:t>http://www.bmz.de/de/mediathek/publikationen/reihen/infobroschueren_flyer/flyer/kinderbuch_sidi.pdf</w:t>
        </w:r>
      </w:hyperlink>
    </w:p>
    <w:p w:rsidR="006C3FA3" w:rsidRDefault="006C3FA3" w:rsidP="006C3FA3">
      <w:pPr>
        <w:rPr>
          <w:rFonts w:eastAsia="Times New Roman"/>
        </w:rPr>
      </w:pPr>
      <w:hyperlink r:id="rId37" w:history="1">
        <w:r>
          <w:rPr>
            <w:rStyle w:val="Hyperlink"/>
            <w:rFonts w:eastAsia="Times New Roman"/>
          </w:rPr>
          <w:t>https://www.planet-schule.de/wissenspool/plastik-fluch-oder-segen/inhalt/unterricht/plastik-fluch-oder-segen.html</w:t>
        </w:r>
      </w:hyperlink>
    </w:p>
    <w:p w:rsidR="006C3FA3" w:rsidRDefault="006C3FA3" w:rsidP="006C3FA3">
      <w:pPr>
        <w:rPr>
          <w:rFonts w:eastAsia="Times New Roman"/>
        </w:rPr>
      </w:pPr>
      <w:hyperlink r:id="rId38" w:history="1">
        <w:r>
          <w:rPr>
            <w:rStyle w:val="Hyperlink"/>
            <w:rFonts w:eastAsia="Times New Roman"/>
          </w:rPr>
          <w:t>https://www.greenpeace.de/sites/www.greenpeace.de/files/gpbm_meeresschutz_ergaenzungsblatt_meer_entdecken_plastikmuell_im_meer.pdf</w:t>
        </w:r>
      </w:hyperlink>
    </w:p>
    <w:p w:rsidR="006C3FA3" w:rsidRDefault="006C3FA3" w:rsidP="006C3FA3">
      <w:pPr>
        <w:rPr>
          <w:rFonts w:eastAsia="Times New Roman"/>
        </w:rPr>
      </w:pPr>
      <w:hyperlink r:id="rId39" w:history="1">
        <w:r>
          <w:rPr>
            <w:rStyle w:val="Hyperlink"/>
            <w:rFonts w:eastAsia="Times New Roman"/>
          </w:rPr>
          <w:t>https://www.pusch.ch/fileadmin/kundendaten/de/Schule/Unterrichtsideen/Wasser_Gewaesserschutz/05_Gewaesserzustand/So_viel_Plastikmuell_im_Meer_MS.pdf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Meere:</w:t>
      </w:r>
    </w:p>
    <w:p w:rsidR="006C3FA3" w:rsidRDefault="006C3FA3" w:rsidP="006C3FA3">
      <w:pPr>
        <w:rPr>
          <w:rFonts w:eastAsia="Times New Roman"/>
        </w:rPr>
      </w:pPr>
      <w:hyperlink r:id="rId40" w:history="1">
        <w:r>
          <w:rPr>
            <w:rStyle w:val="Hyperlink"/>
            <w:rFonts w:eastAsia="Times New Roman"/>
          </w:rPr>
          <w:t>https://www.awi.de/im-fokus/muell-im-meer/muell-im-meer-infografik.html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Virtuelles Wasser:</w:t>
      </w:r>
    </w:p>
    <w:p w:rsidR="006C3FA3" w:rsidRDefault="006C3FA3" w:rsidP="006C3FA3">
      <w:pPr>
        <w:rPr>
          <w:rFonts w:eastAsia="Times New Roman"/>
        </w:rPr>
      </w:pPr>
      <w:hyperlink r:id="rId41" w:history="1">
        <w:r>
          <w:rPr>
            <w:rStyle w:val="Hyperlink"/>
            <w:rFonts w:eastAsia="Times New Roman"/>
          </w:rPr>
          <w:t>https://www.umweltbildung.at/cms/praxisdb/dateien/1076_phdat_1.pdf</w:t>
        </w:r>
      </w:hyperlink>
    </w:p>
    <w:p w:rsidR="006C3FA3" w:rsidRDefault="006C3FA3" w:rsidP="006C3FA3">
      <w:pPr>
        <w:rPr>
          <w:rFonts w:eastAsia="Times New Roman"/>
        </w:rPr>
      </w:pPr>
      <w:hyperlink r:id="rId42" w:history="1">
        <w:r>
          <w:rPr>
            <w:rStyle w:val="Hyperlink"/>
            <w:rFonts w:eastAsia="Times New Roman"/>
          </w:rPr>
          <w:t>https://www.globaleslernen.de/sites/default/files/files/education-material/blaues-wunder-leitfaden.pdf</w:t>
        </w:r>
      </w:hyperlink>
    </w:p>
    <w:p w:rsidR="006C3FA3" w:rsidRDefault="006C3FA3" w:rsidP="006C3FA3">
      <w:pPr>
        <w:rPr>
          <w:rFonts w:eastAsia="Times New Roman"/>
        </w:rPr>
      </w:pPr>
      <w:hyperlink r:id="rId43" w:history="1">
        <w:r>
          <w:rPr>
            <w:rStyle w:val="Hyperlink"/>
            <w:rFonts w:eastAsia="Times New Roman"/>
          </w:rPr>
          <w:t>http://globaleducation.ch/globaleducation_de/resources/MA/Myster_II_D.pdf</w:t>
        </w:r>
      </w:hyperlink>
    </w:p>
    <w:p w:rsidR="006C3FA3" w:rsidRDefault="006C3FA3" w:rsidP="006C3FA3">
      <w:pPr>
        <w:rPr>
          <w:rFonts w:eastAsia="Times New Roman"/>
        </w:rPr>
      </w:pPr>
      <w:hyperlink r:id="rId44" w:history="1">
        <w:r>
          <w:rPr>
            <w:rStyle w:val="Hyperlink"/>
            <w:rFonts w:eastAsia="Times New Roman"/>
          </w:rPr>
          <w:t>https://www.naturfreunde.de/sites/default/files/attachments/nf_vw_methodenkoffer_leitfaden_final_website_1.pdf</w:t>
        </w:r>
      </w:hyperlink>
    </w:p>
    <w:p w:rsidR="006C3FA3" w:rsidRDefault="006C3FA3" w:rsidP="006C3FA3">
      <w:pPr>
        <w:rPr>
          <w:rFonts w:eastAsia="Times New Roman"/>
        </w:rPr>
      </w:pPr>
      <w:hyperlink r:id="rId45" w:history="1">
        <w:r>
          <w:rPr>
            <w:rStyle w:val="Hyperlink"/>
            <w:rFonts w:eastAsia="Times New Roman"/>
          </w:rPr>
          <w:t>http://www.bpb.de/veranstaltungen/netzwerke/teamglobal/67566/warm-up-virtuelles-wasser</w:t>
        </w:r>
      </w:hyperlink>
    </w:p>
    <w:p w:rsidR="006C3FA3" w:rsidRDefault="006C3FA3" w:rsidP="006C3FA3">
      <w:pPr>
        <w:rPr>
          <w:rFonts w:eastAsia="Times New Roman"/>
        </w:rPr>
      </w:pPr>
      <w:hyperlink r:id="rId46" w:history="1">
        <w:r>
          <w:rPr>
            <w:rStyle w:val="Hyperlink"/>
            <w:rFonts w:eastAsia="Times New Roman"/>
          </w:rPr>
          <w:t>https://www.klassewasser.de/content/language1/html/924.php</w:t>
        </w:r>
      </w:hyperlink>
    </w:p>
    <w:p w:rsidR="006C3FA3" w:rsidRDefault="006C3FA3" w:rsidP="006C3FA3">
      <w:pPr>
        <w:rPr>
          <w:rFonts w:eastAsia="Times New Roman"/>
        </w:rPr>
      </w:pPr>
      <w:hyperlink r:id="rId47" w:history="1">
        <w:r>
          <w:rPr>
            <w:rStyle w:val="Hyperlink"/>
            <w:rFonts w:eastAsia="Times New Roman"/>
          </w:rPr>
          <w:t>https://www.umwelt-im-unterricht.de/wochenthemen/das-wasser-muss-fuer-alle-reichen/</w:t>
        </w:r>
      </w:hyperlink>
    </w:p>
    <w:p w:rsidR="006C3FA3" w:rsidRDefault="006C3FA3" w:rsidP="006C3FA3">
      <w:pPr>
        <w:rPr>
          <w:rFonts w:eastAsia="Times New Roman"/>
        </w:rPr>
      </w:pPr>
      <w:hyperlink r:id="rId48" w:history="1">
        <w:r>
          <w:rPr>
            <w:rStyle w:val="Hyperlink"/>
            <w:rFonts w:eastAsia="Times New Roman"/>
          </w:rPr>
          <w:t>https://www.eineweltnetzwerkbayern.de/fileadmin/assets/Globales_Lernen/Steinbrink_-_Texte/Johannes_Graf_-_Virtuelles_Wasser_-_05_08_2014.pdf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Hunger:</w:t>
      </w:r>
    </w:p>
    <w:p w:rsidR="006C3FA3" w:rsidRDefault="006C3FA3" w:rsidP="006C3FA3">
      <w:pPr>
        <w:rPr>
          <w:rFonts w:eastAsia="Times New Roman"/>
        </w:rPr>
      </w:pPr>
      <w:hyperlink r:id="rId49" w:history="1">
        <w:r>
          <w:rPr>
            <w:rStyle w:val="Hyperlink"/>
            <w:rFonts w:eastAsia="Times New Roman"/>
          </w:rPr>
          <w:t>http://www.modellschulen-globales-lernen.de/fileadmin/user_upload/modell/Eine_Welt_im_Unterricht/12_Hunger-Welternaehrung.pdf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Krieg/ Gewalt:</w:t>
      </w:r>
    </w:p>
    <w:p w:rsidR="006C3FA3" w:rsidRDefault="006C3FA3" w:rsidP="006C3FA3">
      <w:pPr>
        <w:rPr>
          <w:rFonts w:eastAsia="Times New Roman"/>
        </w:rPr>
      </w:pPr>
      <w:hyperlink r:id="rId50" w:history="1">
        <w:r>
          <w:rPr>
            <w:rStyle w:val="Hyperlink"/>
            <w:rFonts w:eastAsia="Times New Roman"/>
          </w:rPr>
          <w:t>http://www.modellschulen-globales-lernen.de/fileadmin/user_upload/modell/Eine_Welt_im_Unterricht/17_Krieg__Gewalt__Menschenrechte.pdf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bookmarkStart w:id="0" w:name="_GoBack"/>
      <w:bookmarkEnd w:id="0"/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r>
        <w:rPr>
          <w:rFonts w:eastAsia="Times New Roman"/>
        </w:rPr>
        <w:t>Links für Projektideen:</w:t>
      </w:r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Unterstützung:</w:t>
      </w:r>
    </w:p>
    <w:p w:rsidR="006C3FA3" w:rsidRDefault="006C3FA3" w:rsidP="006C3FA3">
      <w:pPr>
        <w:rPr>
          <w:rFonts w:eastAsia="Times New Roman"/>
        </w:rPr>
      </w:pPr>
      <w:hyperlink r:id="rId51" w:history="1">
        <w:r>
          <w:rPr>
            <w:rStyle w:val="Hyperlink"/>
            <w:rFonts w:eastAsia="Times New Roman"/>
          </w:rPr>
          <w:t>https://www.engagement-global.de/lehrer-und-bildungsbeauftragte.html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Klimahelden erobern die Stadt:</w:t>
      </w:r>
    </w:p>
    <w:p w:rsidR="006C3FA3" w:rsidRDefault="006C3FA3" w:rsidP="006C3FA3">
      <w:pPr>
        <w:rPr>
          <w:rFonts w:eastAsia="Times New Roman"/>
        </w:rPr>
      </w:pPr>
      <w:hyperlink r:id="rId52" w:history="1">
        <w:r>
          <w:rPr>
            <w:rStyle w:val="Hyperlink"/>
            <w:rFonts w:eastAsia="Times New Roman"/>
          </w:rPr>
          <w:t>https://www.ufu.de/wp-content/uploads/2017/07/UfU_</w:t>
        </w:r>
      </w:hyperlink>
      <w:hyperlink r:id="rId53" w:history="1">
        <w:r>
          <w:rPr>
            <w:rStyle w:val="Hyperlink"/>
            <w:rFonts w:eastAsia="Times New Roman"/>
          </w:rPr>
          <w:t>https://www.ufu.de/wp-content/uploads/2017/07/UfU_JungeRep_Leitfaden_1305_Einzelseiten.pdf</w:t>
        </w:r>
      </w:hyperlink>
      <w:hyperlink r:id="rId54" w:history="1">
        <w:r>
          <w:rPr>
            <w:rStyle w:val="Hyperlink"/>
            <w:rFonts w:eastAsia="Times New Roman"/>
          </w:rPr>
          <w:t>Methodenhandbuch_web_final.pdf</w:t>
        </w:r>
      </w:hyperlink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Reporter für die Umwelt:</w:t>
      </w:r>
    </w:p>
    <w:p w:rsidR="006C3FA3" w:rsidRDefault="006C3FA3" w:rsidP="006C3FA3">
      <w:pPr>
        <w:rPr>
          <w:rFonts w:eastAsia="Times New Roman"/>
        </w:rPr>
      </w:pPr>
      <w:hyperlink r:id="rId55" w:history="1">
        <w:r>
          <w:rPr>
            <w:rStyle w:val="Hyperlink"/>
            <w:rFonts w:eastAsia="Times New Roman"/>
          </w:rPr>
          <w:t>https://www.ufu.de/wp-content/uploads/2017/07/UfU_JungeRep_Leitfaden_1305_Einzelseiten.pdf</w:t>
        </w:r>
      </w:hyperlink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Energie sparen an der Schule:</w:t>
      </w:r>
    </w:p>
    <w:p w:rsidR="006C3FA3" w:rsidRDefault="006C3FA3" w:rsidP="006C3FA3">
      <w:pPr>
        <w:rPr>
          <w:rFonts w:eastAsia="Times New Roman"/>
        </w:rPr>
      </w:pPr>
      <w:hyperlink r:id="rId56" w:history="1">
        <w:r>
          <w:rPr>
            <w:rStyle w:val="Hyperlink"/>
            <w:rFonts w:eastAsia="Times New Roman"/>
          </w:rPr>
          <w:t>https://www.ufu.de/wp-content/uploads/2017/07/UfU_UE_fifty-fifty_2009.pdf</w:t>
        </w:r>
      </w:hyperlink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>Erneuerbare Energien </w:t>
      </w:r>
    </w:p>
    <w:p w:rsidR="006C3FA3" w:rsidRDefault="006C3FA3" w:rsidP="006C3FA3">
      <w:pPr>
        <w:rPr>
          <w:rFonts w:eastAsia="Times New Roman"/>
        </w:rPr>
      </w:pPr>
      <w:hyperlink r:id="rId57" w:history="1">
        <w:r>
          <w:rPr>
            <w:rStyle w:val="Hyperlink"/>
            <w:rFonts w:eastAsia="Times New Roman"/>
          </w:rPr>
          <w:t>https://www.ufu.de/wp-content/uploads/2016/10/UfU_EESchule_2016_Handbuch.pdf</w:t>
        </w:r>
      </w:hyperlink>
    </w:p>
    <w:p w:rsidR="006C3FA3" w:rsidRDefault="006C3FA3" w:rsidP="006C3FA3">
      <w:pPr>
        <w:rPr>
          <w:rFonts w:eastAsia="Times New Roman"/>
        </w:rPr>
      </w:pPr>
    </w:p>
    <w:p w:rsidR="006C3FA3" w:rsidRDefault="006C3FA3" w:rsidP="006C3FA3">
      <w:pPr>
        <w:rPr>
          <w:rFonts w:eastAsia="Times New Roman"/>
        </w:rPr>
      </w:pPr>
      <w:r>
        <w:rPr>
          <w:rFonts w:eastAsia="Times New Roman"/>
        </w:rPr>
        <w:t xml:space="preserve">Durchgeführte </w:t>
      </w:r>
      <w:proofErr w:type="gramStart"/>
      <w:r>
        <w:rPr>
          <w:rFonts w:eastAsia="Times New Roman"/>
        </w:rPr>
        <w:t>Schulprojekte :</w:t>
      </w:r>
      <w:proofErr w:type="gramEnd"/>
    </w:p>
    <w:p w:rsidR="00767F92" w:rsidRPr="00441A2A" w:rsidRDefault="006C3FA3" w:rsidP="006C3FA3">
      <w:hyperlink r:id="rId58" w:anchor="c917" w:history="1">
        <w:r>
          <w:rPr>
            <w:rStyle w:val="Hyperlink"/>
            <w:rFonts w:eastAsia="Times New Roman"/>
          </w:rPr>
          <w:t>http://www.going-green.info/mitmachen/eingereichte-aktionen/#c917</w:t>
        </w:r>
      </w:hyperlink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A3"/>
    <w:rsid w:val="00441A2A"/>
    <w:rsid w:val="006C3FA3"/>
    <w:rsid w:val="007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9636"/>
  <w15:chartTrackingRefBased/>
  <w15:docId w15:val="{7BDE1684-E3FE-4592-BB9A-D84733A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FA3"/>
    <w:pPr>
      <w:spacing w:after="0" w:line="240" w:lineRule="auto"/>
    </w:pPr>
    <w:rPr>
      <w:rFonts w:ascii="Times New Roman" w:hAnsi="Times New Roman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3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mu.de/themen/bildung-beteiligung/bildungsservice/bildungsmaterialien/" TargetMode="External"/><Relationship Id="rId18" Type="http://schemas.openxmlformats.org/officeDocument/2006/relationships/hyperlink" Target="https://www.globaleslernen.de/sites/default/files/files/education-material/ernaehrung.pdf" TargetMode="External"/><Relationship Id="rId26" Type="http://schemas.openxmlformats.org/officeDocument/2006/relationships/hyperlink" Target="https://www.ufu.de/wp-content/uploads/2017/07/WWF_Wann-kippt-das-Klima.pdf" TargetMode="External"/><Relationship Id="rId39" Type="http://schemas.openxmlformats.org/officeDocument/2006/relationships/hyperlink" Target="https://www.pusch.ch/fileadmin/kundendaten/de/Schule/Unterrichtsideen/Wasser_Gewaesserschutz/05_Gewaesserzustand/So_viel_Plastikmuell_im_Meer_MS.pdf" TargetMode="External"/><Relationship Id="rId21" Type="http://schemas.openxmlformats.org/officeDocument/2006/relationships/hyperlink" Target="https://www.pusch.ch/fileadmin/kundendaten/de/Schule/Unterrichtsideen/Energie_Klima/02_Ernaehrung/Ernaehrung_und_Klima_OS.pdf" TargetMode="External"/><Relationship Id="rId34" Type="http://schemas.openxmlformats.org/officeDocument/2006/relationships/hyperlink" Target="https://www.brot-fuer-die-welt.de/fileadmin/mediapool/2_Downloads/Jugend_und_Schule/Global_lernen/global_lernen_2014-3.pdf" TargetMode="External"/><Relationship Id="rId42" Type="http://schemas.openxmlformats.org/officeDocument/2006/relationships/hyperlink" Target="https://www.globaleslernen.de/sites/default/files/files/education-material/blaues-wunder-leitfaden.pdf" TargetMode="External"/><Relationship Id="rId47" Type="http://schemas.openxmlformats.org/officeDocument/2006/relationships/hyperlink" Target="https://www.umwelt-im-unterricht.de/wochenthemen/das-wasser-muss-fuer-alle-reichen/" TargetMode="External"/><Relationship Id="rId50" Type="http://schemas.openxmlformats.org/officeDocument/2006/relationships/hyperlink" Target="http://www.modellschulen-globales-lernen.de/fileadmin/user_upload/modell/Eine_Welt_im_Unterricht/17_Krieg__Gewalt__Menschenrechte.pdf" TargetMode="External"/><Relationship Id="rId55" Type="http://schemas.openxmlformats.org/officeDocument/2006/relationships/hyperlink" Target="https://www.ufu.de/wp-content/uploads/2017/07/UfU_JungeRep_Leitfaden_1305_Einzelseiten.pdf" TargetMode="External"/><Relationship Id="rId7" Type="http://schemas.openxmlformats.org/officeDocument/2006/relationships/hyperlink" Target="http://www.eine-welt-unterrichtsmaterialien.de/" TargetMode="External"/><Relationship Id="rId12" Type="http://schemas.openxmlformats.org/officeDocument/2006/relationships/hyperlink" Target="http://www.modellschulen-globales-lernen.de/fileadmin/user_upload/modell/Eine_Welt_im_Unterricht/104_Service-Adressen_Eine_Welt_im_Unterricht.pdf" TargetMode="External"/><Relationship Id="rId17" Type="http://schemas.openxmlformats.org/officeDocument/2006/relationships/hyperlink" Target="http://www.fs-hamburg.org/wp-content/uploads/PDF/LynxDruck_2012_02.pdf" TargetMode="External"/><Relationship Id="rId25" Type="http://schemas.openxmlformats.org/officeDocument/2006/relationships/hyperlink" Target="https://www.ufu.de/wp-content/uploads/2017/07/Ufu_UE_Co2_web.pdf" TargetMode="External"/><Relationship Id="rId33" Type="http://schemas.openxmlformats.org/officeDocument/2006/relationships/hyperlink" Target="https://www.wissenschaftsjahr.de/2016-17/fileadmin/meere_ozeane/Downloads/WJ_16_17_Plastikpiraten_Lern_und_Arbeitsmaterial_barrierefrei.pdf" TargetMode="External"/><Relationship Id="rId38" Type="http://schemas.openxmlformats.org/officeDocument/2006/relationships/hyperlink" Target="https://www.greenpeace.de/sites/www.greenpeace.de/files/gpbm_meeresschutz_ergaenzungsblatt_meer_entdecken_plastikmuell_im_meer.pdf" TargetMode="External"/><Relationship Id="rId46" Type="http://schemas.openxmlformats.org/officeDocument/2006/relationships/hyperlink" Target="https://www.klassewasser.de/content/language1/html/924.php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fu.de/wp-content/uploads/2017/07/EinTellerVollerKlima_2015.pdf" TargetMode="External"/><Relationship Id="rId20" Type="http://schemas.openxmlformats.org/officeDocument/2006/relationships/hyperlink" Target="https://www.bzfe.de/inhalt/essen-und-klimaschutz-2335.html" TargetMode="External"/><Relationship Id="rId29" Type="http://schemas.openxmlformats.org/officeDocument/2006/relationships/hyperlink" Target="http://www.marlisco.eu/education.en.html" TargetMode="External"/><Relationship Id="rId41" Type="http://schemas.openxmlformats.org/officeDocument/2006/relationships/hyperlink" Target="https://www.umweltbildung.at/cms/praxisdb/dateien/1076_phdat_1.pdf" TargetMode="External"/><Relationship Id="rId54" Type="http://schemas.openxmlformats.org/officeDocument/2006/relationships/hyperlink" Target="https://www.ufu.de/wp-content/uploads/2017/07/UfU_Methodenhandbuch_web_final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ine-welt-medien.de/" TargetMode="External"/><Relationship Id="rId11" Type="http://schemas.openxmlformats.org/officeDocument/2006/relationships/hyperlink" Target="http://www.modellschulen-globales-lernen.de/globales-lernen-und-bne/" TargetMode="External"/><Relationship Id="rId24" Type="http://schemas.openxmlformats.org/officeDocument/2006/relationships/hyperlink" Target="http://lehrer-klima.verbraucher.de/downloads/snackbar/snackbar-modul-hintergrundinformation-klimawandel.pdf" TargetMode="External"/><Relationship Id="rId32" Type="http://schemas.openxmlformats.org/officeDocument/2006/relationships/hyperlink" Target="https://www.piwipedia.de/de/" TargetMode="External"/><Relationship Id="rId37" Type="http://schemas.openxmlformats.org/officeDocument/2006/relationships/hyperlink" Target="https://www.planet-schule.de/wissenspool/plastik-fluch-oder-segen/inhalt/unterricht/plastik-fluch-oder-segen.html" TargetMode="External"/><Relationship Id="rId40" Type="http://schemas.openxmlformats.org/officeDocument/2006/relationships/hyperlink" Target="https://www.awi.de/im-fokus/muell-im-meer/muell-im-meer-infografik.html" TargetMode="External"/><Relationship Id="rId45" Type="http://schemas.openxmlformats.org/officeDocument/2006/relationships/hyperlink" Target="http://www.bpb.de/veranstaltungen/netzwerke/teamglobal/67566/warm-up-virtuelles-wasser" TargetMode="External"/><Relationship Id="rId53" Type="http://schemas.openxmlformats.org/officeDocument/2006/relationships/hyperlink" Target="https://www.ufu.de/wp-content/uploads/2017/07/UfU_JungeRep_Leitfaden_1305_Einzelseiten.pdf" TargetMode="External"/><Relationship Id="rId58" Type="http://schemas.openxmlformats.org/officeDocument/2006/relationships/hyperlink" Target="http://www.going-green.info/mitmachen/eingereichte-aktionen/" TargetMode="External"/><Relationship Id="rId5" Type="http://schemas.openxmlformats.org/officeDocument/2006/relationships/hyperlink" Target="https://www.globaleslernen.de/de" TargetMode="External"/><Relationship Id="rId15" Type="http://schemas.openxmlformats.org/officeDocument/2006/relationships/hyperlink" Target="http://www.modellschulen-globales-lernen.de/fileadmin/user_upload/modell/Eine_Welt_im_Unterricht/5_Nuetzliche_Unterstuetzungsangebote.pdf" TargetMode="External"/><Relationship Id="rId23" Type="http://schemas.openxmlformats.org/officeDocument/2006/relationships/hyperlink" Target="https://www.verbraucherbildung.de/material/menschen-im-klimawandel" TargetMode="External"/><Relationship Id="rId28" Type="http://schemas.openxmlformats.org/officeDocument/2006/relationships/hyperlink" Target="https://www.dw.com/de/lernpaket-plastik/a-42271066" TargetMode="External"/><Relationship Id="rId36" Type="http://schemas.openxmlformats.org/officeDocument/2006/relationships/hyperlink" Target="http://www.bmz.de/de/mediathek/publikationen/reihen/infobroschueren_flyer/flyer/kinderbuch_sidi.pdf" TargetMode="External"/><Relationship Id="rId49" Type="http://schemas.openxmlformats.org/officeDocument/2006/relationships/hyperlink" Target="http://www.modellschulen-globales-lernen.de/fileadmin/user_upload/modell/Eine_Welt_im_Unterricht/12_Hunger-Welternaehrung.pdf" TargetMode="External"/><Relationship Id="rId57" Type="http://schemas.openxmlformats.org/officeDocument/2006/relationships/hyperlink" Target="https://www.ufu.de/wp-content/uploads/2016/10/UfU_EESchule_2016_Handbuch.pdf" TargetMode="External"/><Relationship Id="rId10" Type="http://schemas.openxmlformats.org/officeDocument/2006/relationships/hyperlink" Target="https://www.misereor.de/mitmachen/schule-und-unterricht/" TargetMode="External"/><Relationship Id="rId19" Type="http://schemas.openxmlformats.org/officeDocument/2006/relationships/hyperlink" Target="https://www.ble-medienservice.de/3659/was-hat-mein-essen-mit-dem-klima-zu-tun" TargetMode="External"/><Relationship Id="rId31" Type="http://schemas.openxmlformats.org/officeDocument/2006/relationships/hyperlink" Target="https://www.nabu.de/natur-und-landschaft/aktionen-und-projekte/meere-ohne-plastik/19503.html" TargetMode="External"/><Relationship Id="rId44" Type="http://schemas.openxmlformats.org/officeDocument/2006/relationships/hyperlink" Target="https://www.naturfreunde.de/sites/default/files/attachments/nf_vw_methodenkoffer_leitfaden_final_website_1.pdf" TargetMode="External"/><Relationship Id="rId52" Type="http://schemas.openxmlformats.org/officeDocument/2006/relationships/hyperlink" Target="https://www.ufu.de/wp-content/uploads/2017/07/UfU_Methodenhandbuch_web_final.pdf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transfer-21.de/index3e8e.html?p=296" TargetMode="External"/><Relationship Id="rId9" Type="http://schemas.openxmlformats.org/officeDocument/2006/relationships/hyperlink" Target="https://www.wusgermany.de/de/globales-lernen/europaeische-datenbank-globales-lernen-englob" TargetMode="External"/><Relationship Id="rId14" Type="http://schemas.openxmlformats.org/officeDocument/2006/relationships/hyperlink" Target="http://www.modellschulen-globales-lernen.de/fileadmin/user_upload/modell/Eine_Welt_im_Unterricht/4_Fuenf_Portale_und_Datenbanken_fuer_das_Globale_Lernen.pdf" TargetMode="External"/><Relationship Id="rId22" Type="http://schemas.openxmlformats.org/officeDocument/2006/relationships/hyperlink" Target="https://www.ufu.de/wp-content/uploads/2017/07/UfU-_Was-tun-wenn-es-wa&#166;&#234;rmer-wird_-RZ2.pdf" TargetMode="External"/><Relationship Id="rId27" Type="http://schemas.openxmlformats.org/officeDocument/2006/relationships/hyperlink" Target="https://plasticschool.de/" TargetMode="External"/><Relationship Id="rId30" Type="http://schemas.openxmlformats.org/officeDocument/2006/relationships/hyperlink" Target="https://www.dw.com/downloads/43283362/180207-dw-global-ideas-lernheft-1-deu-download.pdf" TargetMode="External"/><Relationship Id="rId35" Type="http://schemas.openxmlformats.org/officeDocument/2006/relationships/hyperlink" Target="https://www.ipn.uni-kiel.de/de/forschung/projekte/irresistible/Plastikmuell-im-Meer-Experimente.pdf" TargetMode="External"/><Relationship Id="rId43" Type="http://schemas.openxmlformats.org/officeDocument/2006/relationships/hyperlink" Target="http://globaleducation.ch/globaleducation_de/resources/MA/Myster_II_D.pdf" TargetMode="External"/><Relationship Id="rId48" Type="http://schemas.openxmlformats.org/officeDocument/2006/relationships/hyperlink" Target="https://www.eineweltnetzwerkbayern.de/fileadmin/assets/Globales_Lernen/Steinbrink_-_Texte/Johannes_Graf_-_Virtuelles_Wasser_-_05_08_2014.pdf" TargetMode="External"/><Relationship Id="rId56" Type="http://schemas.openxmlformats.org/officeDocument/2006/relationships/hyperlink" Target="https://www.ufu.de/wp-content/uploads/2017/07/UfU_UE_fifty-fifty_2009.pdf" TargetMode="External"/><Relationship Id="rId8" Type="http://schemas.openxmlformats.org/officeDocument/2006/relationships/hyperlink" Target="http://www.buendnis-zukunftsbildung.de/infos.html" TargetMode="External"/><Relationship Id="rId51" Type="http://schemas.openxmlformats.org/officeDocument/2006/relationships/hyperlink" Target="https://www.engagement-global.de/lehrer-und-bildungsbeauftragte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684C6646.dotm</Template>
  <TotalTime>0</TotalTime>
  <Pages>3</Pages>
  <Words>1459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Bettner, Marco (LA FB)</dc:creator>
  <cp:keywords/>
  <dc:description/>
  <cp:lastModifiedBy>Bettner, Marco (LA FB)</cp:lastModifiedBy>
  <cp:revision>1</cp:revision>
  <dcterms:created xsi:type="dcterms:W3CDTF">2019-06-07T08:41:00Z</dcterms:created>
  <dcterms:modified xsi:type="dcterms:W3CDTF">2019-06-07T08:41:00Z</dcterms:modified>
</cp:coreProperties>
</file>